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A34F" w14:textId="3A360FE5" w:rsidR="0001065E" w:rsidRDefault="0001065E">
      <w:pPr>
        <w:pStyle w:val="NoSpacing"/>
      </w:pPr>
    </w:p>
    <w:tbl>
      <w:tblPr>
        <w:tblStyle w:val="TableGrid"/>
        <w:tblW w:w="11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10"/>
        <w:gridCol w:w="69"/>
        <w:gridCol w:w="3764"/>
      </w:tblGrid>
      <w:tr w:rsidR="0001065E" w14:paraId="7EAC1A7F" w14:textId="77777777" w:rsidTr="006E46AF">
        <w:trPr>
          <w:cantSplit/>
          <w:trHeight w:hRule="exact" w:val="2354"/>
          <w:jc w:val="center"/>
        </w:trPr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1B34079C" w14:textId="481399CA" w:rsidR="0001065E" w:rsidRDefault="00C24C9B">
            <w:pPr>
              <w:pStyle w:val="NoSpacing"/>
            </w:pPr>
            <w: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90AA340" wp14:editId="32FFC29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-1387475</wp:posOffset>
                      </wp:positionV>
                      <wp:extent cx="4572000" cy="1306195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30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7F4EB" w14:textId="36E3B479" w:rsidR="00C24C9B" w:rsidRPr="00516BA5" w:rsidRDefault="00C24C9B" w:rsidP="00A27AB8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516BA5"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  <w:t>Corpus Christi Montessori School</w:t>
                                  </w:r>
                                </w:p>
                                <w:p w14:paraId="1E1C97AF" w14:textId="588F4A71" w:rsidR="00C24C9B" w:rsidRPr="00516BA5" w:rsidRDefault="00C24C9B" w:rsidP="00A27AB8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516BA5"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  <w:t>822 Ayers Street</w:t>
                                  </w:r>
                                </w:p>
                                <w:p w14:paraId="1F225C61" w14:textId="0C27ABA4" w:rsidR="00C24C9B" w:rsidRDefault="00C24C9B" w:rsidP="00A27AB8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516BA5"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  <w:t>Corpus Christi, Texas  78404</w:t>
                                  </w:r>
                                </w:p>
                                <w:p w14:paraId="21E37E39" w14:textId="68F07D34" w:rsidR="00516BA5" w:rsidRPr="00516BA5" w:rsidRDefault="00516BA5" w:rsidP="00A27AB8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70C0"/>
                                      <w:sz w:val="32"/>
                                      <w:szCs w:val="32"/>
                                    </w:rPr>
                                    <w:t>www.cc-montessori.com</w:t>
                                  </w:r>
                                </w:p>
                                <w:p w14:paraId="53AAECF6" w14:textId="17BD800B" w:rsidR="00C24C9B" w:rsidRPr="006F1385" w:rsidRDefault="00C24C9B" w:rsidP="00C24C9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AA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45pt;margin-top:-109.25pt;width:5in;height:102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">
                      <v:textbox>
                        <w:txbxContent>
                          <w:p w14:paraId="7CB7F4EB" w14:textId="36E3B479" w:rsidR="00C24C9B" w:rsidRPr="00516BA5" w:rsidRDefault="00C24C9B" w:rsidP="00A27AB8">
                            <w:pPr>
                              <w:spacing w:after="0"/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6BA5"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  <w:t>Corpus Christi Montessori School</w:t>
                            </w:r>
                          </w:p>
                          <w:p w14:paraId="1E1C97AF" w14:textId="588F4A71" w:rsidR="00C24C9B" w:rsidRPr="00516BA5" w:rsidRDefault="00C24C9B" w:rsidP="00A27AB8">
                            <w:pPr>
                              <w:spacing w:after="0"/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6BA5"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  <w:t>822 Ayers Street</w:t>
                            </w:r>
                          </w:p>
                          <w:p w14:paraId="1F225C61" w14:textId="0C27ABA4" w:rsidR="00C24C9B" w:rsidRDefault="00C24C9B" w:rsidP="00A27AB8">
                            <w:pPr>
                              <w:spacing w:after="0"/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6BA5"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  <w:t>Corpus Christi, Texas  78404</w:t>
                            </w:r>
                          </w:p>
                          <w:p w14:paraId="21E37E39" w14:textId="68F07D34" w:rsidR="00516BA5" w:rsidRPr="00516BA5" w:rsidRDefault="00516BA5" w:rsidP="00A27AB8">
                            <w:pPr>
                              <w:spacing w:after="0"/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32"/>
                                <w:szCs w:val="32"/>
                              </w:rPr>
                              <w:t>www.cc-montessori.com</w:t>
                            </w:r>
                          </w:p>
                          <w:p w14:paraId="53AAECF6" w14:textId="17BD800B" w:rsidR="00C24C9B" w:rsidRPr="006F1385" w:rsidRDefault="00C24C9B" w:rsidP="00C24C9B">
                            <w:pPr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3614B387" w14:textId="77777777" w:rsidR="0001065E" w:rsidRDefault="0001065E">
            <w:pPr>
              <w:pStyle w:val="NoSpacing"/>
            </w:pPr>
          </w:p>
        </w:tc>
        <w:tc>
          <w:tcPr>
            <w:tcW w:w="3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5B8A9" w:themeFill="accent4"/>
          </w:tcPr>
          <w:p w14:paraId="7476B118" w14:textId="375B81A3" w:rsidR="0001065E" w:rsidRDefault="00DF7BD5" w:rsidP="00DF7BD5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5930862" wp14:editId="555D751C">
                  <wp:simplePos x="0" y="0"/>
                  <wp:positionH relativeFrom="margin">
                    <wp:posOffset>561340</wp:posOffset>
                  </wp:positionH>
                  <wp:positionV relativeFrom="paragraph">
                    <wp:posOffset>241935</wp:posOffset>
                  </wp:positionV>
                  <wp:extent cx="1187213" cy="1181100"/>
                  <wp:effectExtent l="0" t="0" r="0" b="0"/>
                  <wp:wrapNone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13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998">
              <w:rPr>
                <w:sz w:val="32"/>
                <w:szCs w:val="32"/>
              </w:rPr>
              <w:t xml:space="preserve">March </w:t>
            </w:r>
            <w:r w:rsidR="001D5539">
              <w:rPr>
                <w:sz w:val="32"/>
                <w:szCs w:val="32"/>
              </w:rPr>
              <w:t>28</w:t>
            </w:r>
            <w:r w:rsidR="00C24C9B">
              <w:rPr>
                <w:sz w:val="32"/>
                <w:szCs w:val="32"/>
              </w:rPr>
              <w:t>, 202</w:t>
            </w:r>
            <w:r w:rsidR="00615AC1">
              <w:rPr>
                <w:sz w:val="32"/>
                <w:szCs w:val="32"/>
              </w:rPr>
              <w:t>4</w:t>
            </w:r>
          </w:p>
          <w:p w14:paraId="71F27CD6" w14:textId="58220FD8" w:rsidR="00DF7BD5" w:rsidRPr="00DF7BD5" w:rsidRDefault="00DF7BD5" w:rsidP="00DF7BD5"/>
        </w:tc>
      </w:tr>
      <w:tr w:rsidR="0001065E" w14:paraId="72D12663" w14:textId="77777777" w:rsidTr="004A6A20">
        <w:trPr>
          <w:cantSplit/>
          <w:trHeight w:hRule="exact" w:val="32"/>
          <w:jc w:val="center"/>
        </w:trPr>
        <w:tc>
          <w:tcPr>
            <w:tcW w:w="7610" w:type="dxa"/>
            <w:tcBorders>
              <w:top w:val="single" w:sz="4" w:space="0" w:color="FFFFFF" w:themeColor="background1"/>
            </w:tcBorders>
          </w:tcPr>
          <w:p w14:paraId="2B81649D" w14:textId="755748DD" w:rsidR="0001065E" w:rsidRDefault="0001065E">
            <w:pPr>
              <w:pStyle w:val="NoSpacing"/>
            </w:pPr>
          </w:p>
        </w:tc>
        <w:tc>
          <w:tcPr>
            <w:tcW w:w="69" w:type="dxa"/>
          </w:tcPr>
          <w:p w14:paraId="1DFD92DC" w14:textId="77777777" w:rsidR="0001065E" w:rsidRDefault="0001065E">
            <w:pPr>
              <w:pStyle w:val="NoSpacing"/>
            </w:pPr>
          </w:p>
        </w:tc>
        <w:tc>
          <w:tcPr>
            <w:tcW w:w="3764" w:type="dxa"/>
            <w:tcBorders>
              <w:top w:val="single" w:sz="4" w:space="0" w:color="FFFFFF" w:themeColor="background1"/>
            </w:tcBorders>
          </w:tcPr>
          <w:p w14:paraId="23F7C1C3" w14:textId="77777777" w:rsidR="0001065E" w:rsidRDefault="0001065E">
            <w:pPr>
              <w:pStyle w:val="NoSpacing"/>
            </w:pPr>
          </w:p>
        </w:tc>
      </w:tr>
      <w:tr w:rsidR="0001065E" w14:paraId="4AAFBFEE" w14:textId="77777777" w:rsidTr="00DF7BD5">
        <w:trPr>
          <w:cantSplit/>
          <w:trHeight w:val="111"/>
          <w:jc w:val="center"/>
        </w:trPr>
        <w:tc>
          <w:tcPr>
            <w:tcW w:w="7610" w:type="dxa"/>
            <w:shd w:val="clear" w:color="auto" w:fill="92D050"/>
            <w:tcMar>
              <w:left w:w="0" w:type="dxa"/>
              <w:right w:w="115" w:type="dxa"/>
            </w:tcMar>
            <w:vAlign w:val="center"/>
          </w:tcPr>
          <w:p w14:paraId="5CBA87EB" w14:textId="57742FBC" w:rsidR="0001065E" w:rsidRDefault="0001065E" w:rsidP="00C80EE5">
            <w:pPr>
              <w:pStyle w:val="Heading4"/>
              <w:outlineLvl w:val="3"/>
            </w:pPr>
          </w:p>
        </w:tc>
        <w:tc>
          <w:tcPr>
            <w:tcW w:w="69" w:type="dxa"/>
            <w:tcMar>
              <w:left w:w="0" w:type="dxa"/>
              <w:right w:w="0" w:type="dxa"/>
            </w:tcMar>
            <w:vAlign w:val="center"/>
          </w:tcPr>
          <w:p w14:paraId="7AFD2832" w14:textId="77777777" w:rsidR="0001065E" w:rsidRDefault="0001065E">
            <w:pPr>
              <w:pStyle w:val="NoSpacing"/>
            </w:pPr>
          </w:p>
        </w:tc>
        <w:tc>
          <w:tcPr>
            <w:tcW w:w="3764" w:type="dxa"/>
            <w:shd w:val="clear" w:color="auto" w:fill="00B050"/>
            <w:tcMar>
              <w:left w:w="0" w:type="dxa"/>
              <w:right w:w="115" w:type="dxa"/>
            </w:tcMar>
            <w:vAlign w:val="center"/>
          </w:tcPr>
          <w:p w14:paraId="5CFC0098" w14:textId="77777777" w:rsidR="0001065E" w:rsidRDefault="0001065E">
            <w:pPr>
              <w:pStyle w:val="Heading4"/>
              <w:outlineLvl w:val="3"/>
            </w:pPr>
          </w:p>
        </w:tc>
      </w:tr>
    </w:tbl>
    <w:p w14:paraId="5362D8D7" w14:textId="470C8814" w:rsidR="00761ED1" w:rsidRPr="00761ED1" w:rsidRDefault="00DE7745" w:rsidP="00761ED1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39F5694C" wp14:editId="661B0FE7">
                <wp:simplePos x="0" y="0"/>
                <wp:positionH relativeFrom="margin">
                  <wp:posOffset>-80010</wp:posOffset>
                </wp:positionH>
                <wp:positionV relativeFrom="page">
                  <wp:posOffset>2190750</wp:posOffset>
                </wp:positionV>
                <wp:extent cx="4410075" cy="47910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79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A177A" w14:textId="2DAFD37E" w:rsidR="0011723D" w:rsidRPr="00DE7745" w:rsidRDefault="00C21CD4" w:rsidP="00B61CE6">
                            <w:pPr>
                              <w:pStyle w:val="Heading1"/>
                              <w:spacing w:before="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DE7745">
                              <w:rPr>
                                <w:i/>
                                <w:sz w:val="21"/>
                                <w:szCs w:val="21"/>
                              </w:rPr>
                              <w:t>Dear CC</w:t>
                            </w:r>
                            <w:r w:rsidR="00985120" w:rsidRPr="00DE774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E7745">
                              <w:rPr>
                                <w:i/>
                                <w:sz w:val="21"/>
                                <w:szCs w:val="21"/>
                              </w:rPr>
                              <w:t>M</w:t>
                            </w:r>
                            <w:r w:rsidR="00985120" w:rsidRPr="00DE7745">
                              <w:rPr>
                                <w:i/>
                                <w:sz w:val="21"/>
                                <w:szCs w:val="21"/>
                              </w:rPr>
                              <w:t>ontessori</w:t>
                            </w:r>
                            <w:r w:rsidRPr="00DE774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Families</w:t>
                            </w:r>
                            <w:r w:rsidR="00073DD5" w:rsidRPr="00DE7745">
                              <w:rPr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4D51532D" w14:textId="77777777" w:rsidR="00D40053" w:rsidRPr="00DE7745" w:rsidRDefault="00D40053" w:rsidP="00B61CE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960636A" w14:textId="77777777" w:rsidR="00B61CE6" w:rsidRDefault="00073DD5" w:rsidP="00B61CE6">
                            <w:pP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r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A7745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Happy May</w:t>
                            </w:r>
                            <w:r w:rsidR="00573816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1D553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A7745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are excited to have completed state testing. Our students are busy working on completing their montessori work and focused on our school-wide National Park Project. We are excited to invite our families to Road Trip Across America with us through our research and investigation of National Parks. It will be a wonderful adventure we hope you will join us on May 21</w:t>
                            </w:r>
                            <w:r w:rsidR="00A7745D" w:rsidRPr="00A7745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A7745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from 5:30 – 7:00 p.m. We have so many things happening this month, please be sure to mark your calendars with all the dates. </w:t>
                            </w:r>
                          </w:p>
                          <w:p w14:paraId="1BD9348B" w14:textId="74C28B87" w:rsidR="00316732" w:rsidRPr="00DE7745" w:rsidRDefault="00C273F0" w:rsidP="00B61CE6">
                            <w:pP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ab/>
                              <w:t xml:space="preserve">Crawfish Raffle &amp; Boil </w:t>
                            </w:r>
                            <w:r w:rsidR="0060437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sales are cruising along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60437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We have $22,000. in sponsors this year and so far, 258 tickets sold which is $6,450. We still have lots of tickets out. </w:t>
                            </w:r>
                            <w:r w:rsidR="00847B2C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Our goal </w:t>
                            </w:r>
                            <w:r w:rsidR="0060437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$40,000. – we want</w:t>
                            </w:r>
                            <w:r w:rsidR="00847B2C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everyone to </w:t>
                            </w:r>
                            <w:r w:rsidR="00C756B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sell, buy or donate the amount of their tickets. </w:t>
                            </w:r>
                            <w:r w:rsidR="0060437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Please sale your tickets. Tickets, ticket stubs and money are due Monday, May 6</w:t>
                            </w:r>
                            <w:r w:rsidR="00604371" w:rsidRPr="0060437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60437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D7175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Congratulations to our families  who have sold their 8 tickets. So far, we have 30 students who will enjoy lunch and a game day at Fun Trackers. So exciting. </w:t>
                            </w:r>
                            <w:r w:rsidR="00B61CE6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Please sign up to help with the event here </w:t>
                            </w:r>
                            <w:hyperlink r:id="rId10" w:tgtFrame="_blank" w:history="1">
                              <w:r w:rsidR="00B61CE6" w:rsidRPr="00B61CE6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https://www.signupgenius.com/go/4090949AFA723A0F49-49477633-15th</w:t>
                              </w:r>
                            </w:hyperlink>
                            <w:r w:rsidR="00B61CE6">
                              <w:t>.</w:t>
                            </w:r>
                          </w:p>
                          <w:p w14:paraId="1346FE84" w14:textId="57C6DDF4" w:rsidR="00C756BD" w:rsidRDefault="000B26DA" w:rsidP="007165BB">
                            <w:pPr>
                              <w:ind w:firstLine="720"/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r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Take</w:t>
                            </w:r>
                            <w:r w:rsidR="00112130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time to read </w:t>
                            </w:r>
                            <w:r w:rsidR="00DE7745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D9121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article “</w:t>
                            </w:r>
                            <w:r w:rsidR="00D91219" w:rsidRPr="00D9121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u w:val="single"/>
                              </w:rPr>
                              <w:t>The Joy of Reading to Chi</w:t>
                            </w:r>
                            <w:r w:rsidR="00C10FF4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u w:val="single"/>
                              </w:rPr>
                              <w:t>l</w:t>
                            </w:r>
                            <w:r w:rsidR="00D91219" w:rsidRPr="00D9121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u w:val="single"/>
                              </w:rPr>
                              <w:t>dren</w:t>
                            </w:r>
                            <w:r w:rsidR="00D9121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,”</w:t>
                            </w:r>
                            <w:r w:rsidR="00C756B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from American Montessori Society.</w:t>
                            </w:r>
                            <w:r w:rsidR="00DE7745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756B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It </w:t>
                            </w:r>
                            <w:r w:rsidR="00D9121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is a great source of information about reading with children</w:t>
                            </w:r>
                            <w:r w:rsidR="00C756B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71191582" w14:textId="1FB9A2CD" w:rsidR="007165BB" w:rsidRDefault="006667C2" w:rsidP="007165BB">
                            <w:pPr>
                              <w:ind w:firstLine="720"/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r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Have a wonderful </w:t>
                            </w:r>
                            <w:r w:rsidR="00867A63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week</w:t>
                            </w:r>
                            <w:r w:rsidR="00F150EB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end</w:t>
                            </w:r>
                            <w:r w:rsidR="00DE7745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and a safe</w:t>
                            </w:r>
                            <w:r w:rsidR="00C756B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1219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we</w:t>
                            </w:r>
                            <w:r w:rsidR="00C756B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ekend</w:t>
                            </w:r>
                            <w:r w:rsidR="00867A63"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FF154D5" w14:textId="35F726E3" w:rsidR="00F150EB" w:rsidRPr="00DE7745" w:rsidRDefault="00F150EB" w:rsidP="00F150EB">
                            <w:pP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r w:rsidRPr="00DE774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Ms. Cerise</w:t>
                            </w:r>
                          </w:p>
                          <w:p w14:paraId="39C21C21" w14:textId="77777777" w:rsidR="00582DE6" w:rsidRPr="00582DE6" w:rsidRDefault="00582DE6" w:rsidP="00582DE6"/>
                          <w:p w14:paraId="66BE022A" w14:textId="77777777" w:rsidR="00934D14" w:rsidRPr="00934D14" w:rsidRDefault="00934D14" w:rsidP="00934D1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694C" id="Text Box 5" o:spid="_x0000_s1027" type="#_x0000_t202" style="position:absolute;margin-left:-6.3pt;margin-top:172.5pt;width:347.25pt;height:377.2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" o:allowincell="f" fillcolor="white [3201]" strokecolor="#4684d0 [3208]" strokeweight="2pt">
                <v:textbox inset="0,0,0,0">
                  <w:txbxContent>
                    <w:p w14:paraId="7A7A177A" w14:textId="2DAFD37E" w:rsidR="0011723D" w:rsidRPr="00DE7745" w:rsidRDefault="00C21CD4" w:rsidP="00B61CE6">
                      <w:pPr>
                        <w:pStyle w:val="Heading1"/>
                        <w:spacing w:before="0"/>
                        <w:rPr>
                          <w:i/>
                          <w:sz w:val="21"/>
                          <w:szCs w:val="21"/>
                        </w:rPr>
                      </w:pPr>
                      <w:r w:rsidRPr="00DE7745">
                        <w:rPr>
                          <w:i/>
                          <w:sz w:val="21"/>
                          <w:szCs w:val="21"/>
                        </w:rPr>
                        <w:t>Dear CC</w:t>
                      </w:r>
                      <w:r w:rsidR="00985120" w:rsidRPr="00DE774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DE7745">
                        <w:rPr>
                          <w:i/>
                          <w:sz w:val="21"/>
                          <w:szCs w:val="21"/>
                        </w:rPr>
                        <w:t>M</w:t>
                      </w:r>
                      <w:r w:rsidR="00985120" w:rsidRPr="00DE7745">
                        <w:rPr>
                          <w:i/>
                          <w:sz w:val="21"/>
                          <w:szCs w:val="21"/>
                        </w:rPr>
                        <w:t>ontessori</w:t>
                      </w:r>
                      <w:r w:rsidRPr="00DE7745">
                        <w:rPr>
                          <w:i/>
                          <w:sz w:val="21"/>
                          <w:szCs w:val="21"/>
                        </w:rPr>
                        <w:t xml:space="preserve"> Families</w:t>
                      </w:r>
                      <w:r w:rsidR="00073DD5" w:rsidRPr="00DE7745">
                        <w:rPr>
                          <w:i/>
                          <w:sz w:val="21"/>
                          <w:szCs w:val="21"/>
                        </w:rPr>
                        <w:t>,</w:t>
                      </w:r>
                    </w:p>
                    <w:p w14:paraId="4D51532D" w14:textId="77777777" w:rsidR="00D40053" w:rsidRPr="00DE7745" w:rsidRDefault="00D40053" w:rsidP="00B61CE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960636A" w14:textId="77777777" w:rsidR="00B61CE6" w:rsidRDefault="00073DD5" w:rsidP="00B61CE6">
                      <w:pP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r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ab/>
                      </w:r>
                      <w:r w:rsidR="00A7745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Happy May</w:t>
                      </w:r>
                      <w:r w:rsidR="00573816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. </w:t>
                      </w:r>
                      <w:r w:rsidR="001D5539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We </w:t>
                      </w:r>
                      <w:r w:rsidR="00A7745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are excited to have completed state testing. Our students are busy working on completing their montessori work and focused on our school-wide National Park Project. We are excited to invite our families to Road Trip Across America with us through our research and investigation of National Parks. It will be a wonderful adventure we hope you will join us on May 21</w:t>
                      </w:r>
                      <w:r w:rsidR="00A7745D" w:rsidRPr="00A7745D">
                        <w:rPr>
                          <w:rFonts w:asciiTheme="majorHAnsi" w:hAnsiTheme="majorHAnsi"/>
                          <w:i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A7745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from 5:30 – 7:00 p.m. We have so many things happening this month, please be sure to mark your calendars with all the dates. </w:t>
                      </w:r>
                    </w:p>
                    <w:p w14:paraId="1BD9348B" w14:textId="74C28B87" w:rsidR="00316732" w:rsidRPr="00DE7745" w:rsidRDefault="00C273F0" w:rsidP="00B61CE6">
                      <w:pP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ab/>
                        <w:t xml:space="preserve">Crawfish Raffle &amp; Boil </w:t>
                      </w:r>
                      <w:r w:rsidR="0060437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sales are cruising along</w:t>
                      </w:r>
                      <w: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. </w:t>
                      </w:r>
                      <w:r w:rsidR="0060437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We have $22,000. in sponsors this year and so far, 258 tickets sold which is $6,450. We still have lots of tickets out. </w:t>
                      </w:r>
                      <w:r w:rsidR="00847B2C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Our goal </w:t>
                      </w:r>
                      <w:r w:rsidR="0060437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$40,000. – we want</w:t>
                      </w:r>
                      <w:r w:rsidR="00847B2C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everyone to </w:t>
                      </w:r>
                      <w:r w:rsidR="00C756B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sell, buy or donate the amount of their tickets. </w:t>
                      </w:r>
                      <w:r w:rsidR="0060437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Please sale your tickets. Tickets, ticket stubs and money are due Monday, May 6</w:t>
                      </w:r>
                      <w:r w:rsidR="00604371" w:rsidRPr="00604371">
                        <w:rPr>
                          <w:rFonts w:asciiTheme="majorHAnsi" w:hAnsiTheme="majorHAnsi"/>
                          <w:i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60437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.</w:t>
                      </w:r>
                      <w:r w:rsidR="00D71759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Congratulations to our families  who have sold their 8 tickets. So far, we have 30 students who will enjoy lunch and a game day at Fun Trackers. So exciting. </w:t>
                      </w:r>
                      <w:r w:rsidR="00B61CE6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Please sign up to help with the event here </w:t>
                      </w:r>
                      <w:hyperlink r:id="rId11" w:tgtFrame="_blank" w:history="1">
                        <w:r w:rsidR="00B61CE6" w:rsidRPr="00B61CE6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https://www.signupgenius.com/go/4090949AFA723A0F49-49477633-15th</w:t>
                        </w:r>
                      </w:hyperlink>
                      <w:r w:rsidR="00B61CE6">
                        <w:t>.</w:t>
                      </w:r>
                    </w:p>
                    <w:p w14:paraId="1346FE84" w14:textId="57C6DDF4" w:rsidR="00C756BD" w:rsidRDefault="000B26DA" w:rsidP="007165BB">
                      <w:pPr>
                        <w:ind w:firstLine="720"/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r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Take</w:t>
                      </w:r>
                      <w:r w:rsidR="00112130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time to read </w:t>
                      </w:r>
                      <w:r w:rsidR="00DE7745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the </w:t>
                      </w:r>
                      <w:r w:rsidR="00D91219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article “</w:t>
                      </w:r>
                      <w:r w:rsidR="00D91219" w:rsidRPr="00D91219">
                        <w:rPr>
                          <w:rFonts w:asciiTheme="majorHAnsi" w:hAnsiTheme="majorHAnsi"/>
                          <w:i/>
                          <w:sz w:val="21"/>
                          <w:szCs w:val="21"/>
                          <w:u w:val="single"/>
                        </w:rPr>
                        <w:t>The Joy of Reading to Chi</w:t>
                      </w:r>
                      <w:r w:rsidR="00C10FF4">
                        <w:rPr>
                          <w:rFonts w:asciiTheme="majorHAnsi" w:hAnsiTheme="majorHAnsi"/>
                          <w:i/>
                          <w:sz w:val="21"/>
                          <w:szCs w:val="21"/>
                          <w:u w:val="single"/>
                        </w:rPr>
                        <w:t>l</w:t>
                      </w:r>
                      <w:r w:rsidR="00D91219" w:rsidRPr="00D91219">
                        <w:rPr>
                          <w:rFonts w:asciiTheme="majorHAnsi" w:hAnsiTheme="majorHAnsi"/>
                          <w:i/>
                          <w:sz w:val="21"/>
                          <w:szCs w:val="21"/>
                          <w:u w:val="single"/>
                        </w:rPr>
                        <w:t>dren</w:t>
                      </w:r>
                      <w:r w:rsidR="00D91219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,”</w:t>
                      </w:r>
                      <w:r w:rsidR="00C756B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from American Montessori Society.</w:t>
                      </w:r>
                      <w:r w:rsidR="00DE7745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C756B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It </w:t>
                      </w:r>
                      <w:r w:rsidR="00D91219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is a great source of information about reading with children</w:t>
                      </w:r>
                      <w:r w:rsidR="00C756B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71191582" w14:textId="1FB9A2CD" w:rsidR="007165BB" w:rsidRDefault="006667C2" w:rsidP="007165BB">
                      <w:pPr>
                        <w:ind w:firstLine="720"/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r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Have a wonderful </w:t>
                      </w:r>
                      <w:r w:rsidR="00867A63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week</w:t>
                      </w:r>
                      <w:r w:rsidR="00F150EB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end</w:t>
                      </w:r>
                      <w:r w:rsidR="00DE7745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and a safe</w:t>
                      </w:r>
                      <w:r w:rsidR="00C756B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D91219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we</w:t>
                      </w:r>
                      <w:r w:rsidR="00C756B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ekend</w:t>
                      </w:r>
                      <w:r w:rsidR="00867A63"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14:paraId="2FF154D5" w14:textId="35F726E3" w:rsidR="00F150EB" w:rsidRPr="00DE7745" w:rsidRDefault="00F150EB" w:rsidP="00F150EB">
                      <w:pP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r w:rsidRPr="00DE774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Ms. Cerise</w:t>
                      </w:r>
                    </w:p>
                    <w:p w14:paraId="39C21C21" w14:textId="77777777" w:rsidR="00582DE6" w:rsidRPr="00582DE6" w:rsidRDefault="00582DE6" w:rsidP="00582DE6"/>
                    <w:p w14:paraId="66BE022A" w14:textId="77777777" w:rsidR="00934D14" w:rsidRPr="00934D14" w:rsidRDefault="00934D14" w:rsidP="00934D1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2257F9C" w14:textId="77777777" w:rsidR="003B5FE9" w:rsidRPr="00F76FA5" w:rsidRDefault="003B5FE9" w:rsidP="003B5FE9">
      <w:pPr>
        <w:tabs>
          <w:tab w:val="left" w:pos="3645"/>
        </w:tabs>
        <w:rPr>
          <w:sz w:val="24"/>
          <w:szCs w:val="24"/>
          <w:u w:val="single"/>
        </w:rPr>
        <w:sectPr w:rsidR="003B5FE9" w:rsidRPr="00F76FA5" w:rsidSect="000E05BD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14:paraId="22209FD7" w14:textId="1B58F0B7" w:rsidR="00843954" w:rsidRPr="00DF7BD5" w:rsidRDefault="00BC1ACD" w:rsidP="006F1385">
      <w:pPr>
        <w:pStyle w:val="SidebarHeading"/>
        <w:ind w:left="0"/>
        <w:rPr>
          <w:color w:val="00B0F0"/>
          <w:sz w:val="32"/>
          <w:szCs w:val="32"/>
        </w:rPr>
      </w:pPr>
      <w:r w:rsidRPr="00DF7BD5">
        <w:rPr>
          <w:color w:val="00B0F0"/>
          <w:sz w:val="32"/>
          <w:szCs w:val="32"/>
        </w:rPr>
        <w:t>U</w:t>
      </w:r>
      <w:r w:rsidR="001C5749" w:rsidRPr="00DF7BD5">
        <w:rPr>
          <w:color w:val="00B0F0"/>
          <w:sz w:val="32"/>
          <w:szCs w:val="32"/>
        </w:rPr>
        <w:t>pcoming Events</w:t>
      </w:r>
    </w:p>
    <w:p w14:paraId="517D2897" w14:textId="77777777" w:rsidR="00D9664A" w:rsidRDefault="00D9664A" w:rsidP="006F1385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</w:p>
    <w:p w14:paraId="3FA0F14D" w14:textId="755C7067" w:rsidR="00FC62F5" w:rsidRDefault="00FC62F5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3        Staff Development – No School</w:t>
      </w:r>
    </w:p>
    <w:p w14:paraId="765121DD" w14:textId="434ABFBA" w:rsidR="00A7745D" w:rsidRDefault="00A7745D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6        Crawfish Boil tickets and money due</w:t>
      </w:r>
    </w:p>
    <w:p w14:paraId="5A399D52" w14:textId="1E389A52" w:rsidR="00847B2C" w:rsidRDefault="00847B2C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6-10   Staff Appreciation Week</w:t>
      </w:r>
    </w:p>
    <w:p w14:paraId="3996205E" w14:textId="771DE813" w:rsidR="00306825" w:rsidRDefault="00C273F0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8        Hook’s Game – All students</w:t>
      </w:r>
      <w:r w:rsidR="00D71759">
        <w:rPr>
          <w:rFonts w:ascii="Times New Roman" w:eastAsia="Gulim" w:hAnsi="Times New Roman" w:cs="Times New Roman"/>
          <w:sz w:val="21"/>
          <w:szCs w:val="21"/>
        </w:rPr>
        <w:t xml:space="preserve"> 11-1 pm</w:t>
      </w:r>
    </w:p>
    <w:p w14:paraId="69524954" w14:textId="6EAB1408" w:rsidR="00C10FF4" w:rsidRDefault="00C10FF4" w:rsidP="00C10FF4">
      <w:pPr>
        <w:pStyle w:val="SidebarText"/>
        <w:spacing w:after="0"/>
        <w:ind w:left="2160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May 10      Last Fishing Club – parents are </w:t>
      </w:r>
    </w:p>
    <w:p w14:paraId="342C6607" w14:textId="4974C459" w:rsidR="00C10FF4" w:rsidRDefault="00C10FF4" w:rsidP="00C10FF4">
      <w:pPr>
        <w:pStyle w:val="SidebarText"/>
        <w:spacing w:after="0"/>
        <w:ind w:left="2160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                   invited to join</w:t>
      </w:r>
    </w:p>
    <w:p w14:paraId="1E8F5659" w14:textId="21EDC0B4" w:rsidR="00C273F0" w:rsidRDefault="00C273F0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11      15</w:t>
      </w:r>
      <w:r w:rsidRPr="00C273F0">
        <w:rPr>
          <w:rFonts w:ascii="Times New Roman" w:eastAsia="Gulim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Gulim" w:hAnsi="Times New Roman" w:cs="Times New Roman"/>
          <w:sz w:val="21"/>
          <w:szCs w:val="21"/>
        </w:rPr>
        <w:t xml:space="preserve"> Annual Crawfish Raffle &amp; Boil</w:t>
      </w:r>
    </w:p>
    <w:p w14:paraId="39068E5C" w14:textId="08C94B41" w:rsidR="00D71759" w:rsidRDefault="00D71759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                  11- 2 p.m.</w:t>
      </w:r>
    </w:p>
    <w:p w14:paraId="4CA60223" w14:textId="2B44BB72" w:rsidR="00E4576E" w:rsidRDefault="00E4576E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13      M/S &amp; U/E to San Antonio Zoo</w:t>
      </w:r>
      <w:r w:rsidR="00D71759">
        <w:rPr>
          <w:rFonts w:ascii="Times New Roman" w:eastAsia="Gulim" w:hAnsi="Times New Roman" w:cs="Times New Roman"/>
          <w:sz w:val="21"/>
          <w:szCs w:val="21"/>
        </w:rPr>
        <w:t xml:space="preserve"> 7:30</w:t>
      </w:r>
      <w:r w:rsidR="0080402E">
        <w:rPr>
          <w:rFonts w:ascii="Times New Roman" w:eastAsia="Gulim" w:hAnsi="Times New Roman" w:cs="Times New Roman"/>
          <w:sz w:val="21"/>
          <w:szCs w:val="21"/>
        </w:rPr>
        <w:t xml:space="preserve"> </w:t>
      </w:r>
    </w:p>
    <w:p w14:paraId="26C6678C" w14:textId="020DF7BC" w:rsidR="0080402E" w:rsidRDefault="0080402E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14      PTO Meeting 4:30 p.m. in the garden</w:t>
      </w:r>
    </w:p>
    <w:p w14:paraId="70ED5672" w14:textId="37F5FBF5" w:rsidR="00D71759" w:rsidRDefault="00D71759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May 15      Jungle Book performance by </w:t>
      </w:r>
      <w:proofErr w:type="gramStart"/>
      <w:r>
        <w:rPr>
          <w:rFonts w:ascii="Times New Roman" w:eastAsia="Gulim" w:hAnsi="Times New Roman" w:cs="Times New Roman"/>
          <w:sz w:val="21"/>
          <w:szCs w:val="21"/>
        </w:rPr>
        <w:t>our</w:t>
      </w:r>
      <w:proofErr w:type="gramEnd"/>
      <w:r>
        <w:rPr>
          <w:rFonts w:ascii="Times New Roman" w:eastAsia="Gulim" w:hAnsi="Times New Roman" w:cs="Times New Roman"/>
          <w:sz w:val="21"/>
          <w:szCs w:val="21"/>
        </w:rPr>
        <w:t xml:space="preserve"> </w:t>
      </w:r>
    </w:p>
    <w:p w14:paraId="7FE65AFD" w14:textId="56FC2394" w:rsidR="00D71759" w:rsidRDefault="00D71759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                  Theatre Club 5:30 p.m.</w:t>
      </w:r>
    </w:p>
    <w:p w14:paraId="6ADE0B82" w14:textId="0729A873" w:rsidR="00A7745D" w:rsidRDefault="00A7745D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17      6</w:t>
      </w:r>
      <w:r w:rsidRPr="00A7745D">
        <w:rPr>
          <w:rFonts w:ascii="Times New Roman" w:eastAsia="Gulim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Gulim" w:hAnsi="Times New Roman" w:cs="Times New Roman"/>
          <w:sz w:val="21"/>
          <w:szCs w:val="21"/>
        </w:rPr>
        <w:t>-8</w:t>
      </w:r>
      <w:r w:rsidRPr="00A7745D">
        <w:rPr>
          <w:rFonts w:ascii="Times New Roman" w:eastAsia="Gulim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Gulim" w:hAnsi="Times New Roman" w:cs="Times New Roman"/>
          <w:sz w:val="21"/>
          <w:szCs w:val="21"/>
        </w:rPr>
        <w:t xml:space="preserve"> grade dance – Fabulously Pink</w:t>
      </w:r>
    </w:p>
    <w:p w14:paraId="32CDBD0F" w14:textId="12C4CBB7" w:rsidR="00E4576E" w:rsidRDefault="00E4576E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20      Senior Walk 2:30 p.m.</w:t>
      </w:r>
    </w:p>
    <w:p w14:paraId="6F0EF024" w14:textId="542624C6" w:rsidR="00E4576E" w:rsidRDefault="008866BA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May 21      </w:t>
      </w:r>
      <w:r w:rsidR="00A7745D">
        <w:rPr>
          <w:rFonts w:ascii="Times New Roman" w:eastAsia="Gulim" w:hAnsi="Times New Roman" w:cs="Times New Roman"/>
          <w:sz w:val="21"/>
          <w:szCs w:val="21"/>
        </w:rPr>
        <w:t>Road Trip Across America</w:t>
      </w:r>
      <w:r>
        <w:rPr>
          <w:rFonts w:ascii="Times New Roman" w:eastAsia="Gulim" w:hAnsi="Times New Roman" w:cs="Times New Roman"/>
          <w:sz w:val="21"/>
          <w:szCs w:val="21"/>
        </w:rPr>
        <w:t xml:space="preserve"> </w:t>
      </w:r>
      <w:r w:rsidR="00D71759">
        <w:rPr>
          <w:rFonts w:ascii="Times New Roman" w:eastAsia="Gulim" w:hAnsi="Times New Roman" w:cs="Times New Roman"/>
          <w:sz w:val="21"/>
          <w:szCs w:val="21"/>
        </w:rPr>
        <w:t>5:30 – 7</w:t>
      </w:r>
    </w:p>
    <w:p w14:paraId="0B010C8F" w14:textId="5EDD89E1" w:rsidR="00C273F0" w:rsidRDefault="00C273F0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22      Graduation &amp; Bridging Ceremony</w:t>
      </w:r>
      <w:r w:rsidR="00D71759">
        <w:rPr>
          <w:rFonts w:ascii="Times New Roman" w:eastAsia="Gulim" w:hAnsi="Times New Roman" w:cs="Times New Roman"/>
          <w:sz w:val="21"/>
          <w:szCs w:val="21"/>
        </w:rPr>
        <w:t xml:space="preserve"> </w:t>
      </w:r>
    </w:p>
    <w:p w14:paraId="1DF19063" w14:textId="229CDC7E" w:rsidR="00D71759" w:rsidRDefault="00D71759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                  9 a.m. </w:t>
      </w:r>
    </w:p>
    <w:p w14:paraId="5EE85B4A" w14:textId="4B833DE3" w:rsidR="00C273F0" w:rsidRDefault="00C273F0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May 23      Student Appreciation Day</w:t>
      </w:r>
      <w:r w:rsidR="00D71759">
        <w:rPr>
          <w:rFonts w:ascii="Times New Roman" w:eastAsia="Gulim" w:hAnsi="Times New Roman" w:cs="Times New Roman"/>
          <w:sz w:val="21"/>
          <w:szCs w:val="21"/>
        </w:rPr>
        <w:t xml:space="preserve"> 10-12 p.m.</w:t>
      </w:r>
    </w:p>
    <w:p w14:paraId="5EF622B4" w14:textId="739152C6" w:rsidR="00C273F0" w:rsidRDefault="00C273F0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                  Last Day of School</w:t>
      </w:r>
    </w:p>
    <w:p w14:paraId="11FF6A48" w14:textId="752890E5" w:rsidR="00604371" w:rsidRDefault="00604371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>June 10-21</w:t>
      </w:r>
    </w:p>
    <w:p w14:paraId="354314A3" w14:textId="19C245D9" w:rsidR="00604371" w:rsidRDefault="00604371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                  Summer School 8:00-12:00 </w:t>
      </w:r>
    </w:p>
    <w:p w14:paraId="54593AFB" w14:textId="4CFE6302" w:rsidR="00123917" w:rsidRDefault="0080402E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ahoma" w:eastAsia="Times New Roman" w:hAnsi="Tahoma" w:cs="Tahoma"/>
          <w:b/>
          <w:bCs/>
          <w:noProof/>
          <w:color w:val="F2740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5FA093" wp14:editId="52AAC2C2">
                <wp:simplePos x="0" y="0"/>
                <wp:positionH relativeFrom="column">
                  <wp:posOffset>4751070</wp:posOffset>
                </wp:positionH>
                <wp:positionV relativeFrom="paragraph">
                  <wp:posOffset>39371</wp:posOffset>
                </wp:positionV>
                <wp:extent cx="2533650" cy="895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45B1" w14:textId="39BE430E" w:rsidR="00F24F4F" w:rsidRPr="007C7B11" w:rsidRDefault="00F24F4F" w:rsidP="004841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7897E" w:themeColor="accent4" w:themeShade="BF"/>
                                <w:sz w:val="32"/>
                                <w:szCs w:val="32"/>
                              </w:rPr>
                            </w:pPr>
                            <w:r w:rsidRPr="007C7B11">
                              <w:rPr>
                                <w:b/>
                                <w:bCs/>
                                <w:color w:val="27897E" w:themeColor="accent4" w:themeShade="BF"/>
                                <w:sz w:val="32"/>
                                <w:szCs w:val="32"/>
                              </w:rPr>
                              <w:t>Wish List</w:t>
                            </w:r>
                          </w:p>
                          <w:p w14:paraId="1F524441" w14:textId="635158D9" w:rsidR="00DE7745" w:rsidRDefault="00DE7745" w:rsidP="004841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  <w:t xml:space="preserve">Cleaning wipes </w:t>
                            </w:r>
                            <w:r w:rsidR="0080402E"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  <w:t>paper towels</w:t>
                            </w:r>
                          </w:p>
                          <w:p w14:paraId="47258403" w14:textId="3D98E527" w:rsidR="00F61421" w:rsidRDefault="00F61421" w:rsidP="004841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  <w:t>Cat</w:t>
                            </w:r>
                            <w:r w:rsidR="00573816"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  <w:t xml:space="preserve">food </w:t>
                            </w:r>
                          </w:p>
                          <w:p w14:paraId="2D9BDEE3" w14:textId="5BA0C0AC" w:rsidR="00A7745D" w:rsidRPr="004841B0" w:rsidRDefault="00D71759" w:rsidP="004841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7897E" w:themeColor="accent4" w:themeShade="BF"/>
                                <w:sz w:val="21"/>
                                <w:szCs w:val="21"/>
                              </w:rPr>
                              <w:t>Pet Sitters for the 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A093" id="Text Box 7" o:spid="_x0000_s1028" type="#_x0000_t202" style="position:absolute;left:0;text-align:left;margin-left:374.1pt;margin-top:3.1pt;width:199.5pt;height:7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" fillcolor="white [3201]" strokecolor="#4684d0 [3208]" strokeweight="2pt">
                <v:textbox>
                  <w:txbxContent>
                    <w:p w14:paraId="27F545B1" w14:textId="39BE430E" w:rsidR="00F24F4F" w:rsidRPr="007C7B11" w:rsidRDefault="00F24F4F" w:rsidP="004841B0">
                      <w:pPr>
                        <w:spacing w:after="0"/>
                        <w:jc w:val="center"/>
                        <w:rPr>
                          <w:b/>
                          <w:bCs/>
                          <w:color w:val="27897E" w:themeColor="accent4" w:themeShade="BF"/>
                          <w:sz w:val="32"/>
                          <w:szCs w:val="32"/>
                        </w:rPr>
                      </w:pPr>
                      <w:r w:rsidRPr="007C7B11">
                        <w:rPr>
                          <w:b/>
                          <w:bCs/>
                          <w:color w:val="27897E" w:themeColor="accent4" w:themeShade="BF"/>
                          <w:sz w:val="32"/>
                          <w:szCs w:val="32"/>
                        </w:rPr>
                        <w:t>Wish List</w:t>
                      </w:r>
                    </w:p>
                    <w:p w14:paraId="1F524441" w14:textId="635158D9" w:rsidR="00DE7745" w:rsidRDefault="00DE7745" w:rsidP="004841B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  <w:t xml:space="preserve">Cleaning wipes </w:t>
                      </w:r>
                      <w:r w:rsidR="0080402E"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  <w:t>paper towels</w:t>
                      </w:r>
                    </w:p>
                    <w:p w14:paraId="47258403" w14:textId="3D98E527" w:rsidR="00F61421" w:rsidRDefault="00F61421" w:rsidP="004841B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  <w:t>Cat</w:t>
                      </w:r>
                      <w:r w:rsidR="00573816"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  <w:t xml:space="preserve">food </w:t>
                      </w:r>
                    </w:p>
                    <w:p w14:paraId="2D9BDEE3" w14:textId="5BA0C0AC" w:rsidR="00A7745D" w:rsidRPr="004841B0" w:rsidRDefault="00D71759" w:rsidP="004841B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7897E" w:themeColor="accent4" w:themeShade="BF"/>
                          <w:sz w:val="21"/>
                          <w:szCs w:val="21"/>
                        </w:rPr>
                        <w:t>Pet Sitters for the summer</w:t>
                      </w:r>
                    </w:p>
                  </w:txbxContent>
                </v:textbox>
              </v:shape>
            </w:pict>
          </mc:Fallback>
        </mc:AlternateContent>
      </w:r>
    </w:p>
    <w:p w14:paraId="166B5947" w14:textId="5C229C22" w:rsidR="00867A63" w:rsidRDefault="00BD3520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eastAsia="Gulim" w:hAnsi="Times New Roman" w:cs="Times New Roman"/>
          <w:sz w:val="21"/>
          <w:szCs w:val="21"/>
        </w:rPr>
        <w:t xml:space="preserve">                   </w:t>
      </w:r>
    </w:p>
    <w:p w14:paraId="2175DDF0" w14:textId="41CFFE14" w:rsidR="000B26DA" w:rsidRDefault="000B26DA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</w:p>
    <w:p w14:paraId="63532074" w14:textId="0710DE28" w:rsidR="000B26DA" w:rsidRDefault="000B26DA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</w:p>
    <w:p w14:paraId="2D275A1B" w14:textId="59B892C7" w:rsidR="000B26DA" w:rsidRDefault="000B26DA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</w:p>
    <w:p w14:paraId="18E3B563" w14:textId="72B24950" w:rsidR="000B26DA" w:rsidRDefault="000B26DA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</w:p>
    <w:p w14:paraId="3CB384AA" w14:textId="2917A654" w:rsidR="000B26DA" w:rsidRDefault="000B26DA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</w:p>
    <w:p w14:paraId="0A32403A" w14:textId="679093A6" w:rsidR="000B26DA" w:rsidRDefault="00D71759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03E15F" wp14:editId="5E0696F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7029450" cy="2686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686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A1831" w14:textId="6371EFBF" w:rsidR="000C5353" w:rsidRDefault="000C5353">
                            <w:r w:rsidRPr="00812926">
                              <w:rPr>
                                <w:noProof/>
                              </w:rPr>
                              <w:drawing>
                                <wp:inline distT="0" distB="0" distL="0" distR="0" wp14:anchorId="2CA9994A" wp14:editId="175DE9A0">
                                  <wp:extent cx="6874510" cy="68580"/>
                                  <wp:effectExtent l="0" t="0" r="254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451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E15F" id="Text Box 3" o:spid="_x0000_s1029" type="#_x0000_t202" style="position:absolute;left:0;text-align:left;margin-left:502.3pt;margin-top:1.1pt;width:553.5pt;height:211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" fillcolor="#d4f2ef [663]" strokeweight=".5pt">
                <v:textbox>
                  <w:txbxContent>
                    <w:p w14:paraId="5F1A1831" w14:textId="6371EFBF" w:rsidR="000C5353" w:rsidRDefault="000C5353">
                      <w:r w:rsidRPr="00812926">
                        <w:rPr>
                          <w:noProof/>
                        </w:rPr>
                        <w:drawing>
                          <wp:inline distT="0" distB="0" distL="0" distR="0" wp14:anchorId="2CA9994A" wp14:editId="175DE9A0">
                            <wp:extent cx="6874510" cy="68580"/>
                            <wp:effectExtent l="0" t="0" r="254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451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448BB" w14:textId="3B353F20" w:rsidR="000B26DA" w:rsidRDefault="000B26DA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</w:p>
    <w:p w14:paraId="6D2977B7" w14:textId="13A14E28" w:rsidR="000B26DA" w:rsidRDefault="00B61CE6" w:rsidP="00874430">
      <w:pPr>
        <w:pStyle w:val="SidebarText"/>
        <w:spacing w:after="0"/>
        <w:ind w:left="1434" w:hanging="1650"/>
        <w:rPr>
          <w:rFonts w:ascii="Times New Roman" w:eastAsia="Gulim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0F575F" wp14:editId="2214C9C8">
                <wp:simplePos x="0" y="0"/>
                <wp:positionH relativeFrom="column">
                  <wp:posOffset>5036820</wp:posOffset>
                </wp:positionH>
                <wp:positionV relativeFrom="paragraph">
                  <wp:posOffset>31114</wp:posOffset>
                </wp:positionV>
                <wp:extent cx="2038350" cy="2257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0857D" w14:textId="24466DA0" w:rsidR="00B61CE6" w:rsidRPr="00B61CE6" w:rsidRDefault="00B61CE6" w:rsidP="00B61CE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B61CE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Fishing Club</w:t>
                            </w:r>
                          </w:p>
                          <w:p w14:paraId="3CE86519" w14:textId="58B525C6" w:rsidR="00B61CE6" w:rsidRPr="00B61CE6" w:rsidRDefault="00B61CE6" w:rsidP="00B61CE6">
                            <w:pPr>
                              <w:jc w:val="center"/>
                              <w:rPr>
                                <w:rFonts w:ascii="Britannic Bold" w:hAnsi="Britannic Bold"/>
                                <w:sz w:val="22"/>
                              </w:rPr>
                            </w:pPr>
                            <w:r w:rsidRPr="00B61CE6">
                              <w:rPr>
                                <w:rFonts w:ascii="Britannic Bold" w:hAnsi="Britannic Bold"/>
                                <w:sz w:val="22"/>
                              </w:rPr>
                              <w:t>Last Day is May 1oth</w:t>
                            </w:r>
                          </w:p>
                          <w:p w14:paraId="3876F306" w14:textId="1274D542" w:rsidR="00B61CE6" w:rsidRPr="00B61CE6" w:rsidRDefault="00B61CE6" w:rsidP="00B61CE6">
                            <w:pPr>
                              <w:jc w:val="center"/>
                              <w:rPr>
                                <w:rFonts w:ascii="Britannic Bold" w:hAnsi="Britannic Bold"/>
                                <w:sz w:val="22"/>
                              </w:rPr>
                            </w:pPr>
                            <w:r w:rsidRPr="00B61CE6">
                              <w:rPr>
                                <w:rFonts w:ascii="Britannic Bold" w:hAnsi="Britannic Bold"/>
                                <w:sz w:val="22"/>
                              </w:rPr>
                              <w:t>Come join the fun and</w:t>
                            </w:r>
                          </w:p>
                          <w:p w14:paraId="2726135A" w14:textId="5B28E39F" w:rsidR="00B61CE6" w:rsidRPr="00B61CE6" w:rsidRDefault="00B61CE6" w:rsidP="00B61CE6">
                            <w:pPr>
                              <w:jc w:val="center"/>
                              <w:rPr>
                                <w:rFonts w:ascii="Britannic Bold" w:hAnsi="Britannic Bold"/>
                                <w:sz w:val="22"/>
                              </w:rPr>
                            </w:pPr>
                            <w:r w:rsidRPr="00B61CE6">
                              <w:rPr>
                                <w:rFonts w:ascii="Britannic Bold" w:hAnsi="Britannic Bold"/>
                                <w:sz w:val="22"/>
                              </w:rPr>
                              <w:t>Celebrate your child learning</w:t>
                            </w:r>
                          </w:p>
                          <w:p w14:paraId="1D95F88E" w14:textId="6DB4AA33" w:rsidR="00B61CE6" w:rsidRDefault="00B61CE6" w:rsidP="00B61CE6">
                            <w:pPr>
                              <w:jc w:val="center"/>
                              <w:rPr>
                                <w:rFonts w:ascii="Britannic Bold" w:hAnsi="Britannic Bold"/>
                                <w:sz w:val="22"/>
                              </w:rPr>
                            </w:pPr>
                            <w:r w:rsidRPr="00B61CE6">
                              <w:rPr>
                                <w:rFonts w:ascii="Britannic Bold" w:hAnsi="Britannic Bold"/>
                                <w:sz w:val="22"/>
                              </w:rPr>
                              <w:t>The joy of fis</w:t>
                            </w:r>
                            <w:r>
                              <w:rPr>
                                <w:rFonts w:ascii="Britannic Bold" w:hAnsi="Britannic Bold"/>
                                <w:sz w:val="22"/>
                              </w:rPr>
                              <w:t>hing.</w:t>
                            </w:r>
                          </w:p>
                          <w:p w14:paraId="4AB13037" w14:textId="1D6D32E9" w:rsidR="00B61CE6" w:rsidRPr="00B61CE6" w:rsidRDefault="00B61CE6" w:rsidP="00B61CE6">
                            <w:pPr>
                              <w:jc w:val="center"/>
                              <w:rPr>
                                <w:rFonts w:ascii="Britannic Bold" w:hAnsi="Britannic Bold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859D91B" wp14:editId="65CDE0A5">
                                  <wp:extent cx="1152525" cy="545531"/>
                                  <wp:effectExtent l="0" t="0" r="0" b="6985"/>
                                  <wp:docPr id="11" name="Graphic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497742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282" cy="558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575F" id="Text Box 10" o:spid="_x0000_s1030" type="#_x0000_t202" style="position:absolute;left:0;text-align:left;margin-left:396.6pt;margin-top:2.45pt;width:160.5pt;height:177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" fillcolor="white [3201]" strokeweight=".5pt">
                <v:textbox>
                  <w:txbxContent>
                    <w:p w14:paraId="6490857D" w14:textId="24466DA0" w:rsidR="00B61CE6" w:rsidRPr="00B61CE6" w:rsidRDefault="00B61CE6" w:rsidP="00B61CE6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B61CE6">
                        <w:rPr>
                          <w:rFonts w:ascii="Britannic Bold" w:hAnsi="Britannic Bold"/>
                          <w:sz w:val="28"/>
                          <w:szCs w:val="28"/>
                        </w:rPr>
                        <w:t>Fishing Club</w:t>
                      </w:r>
                    </w:p>
                    <w:p w14:paraId="3CE86519" w14:textId="58B525C6" w:rsidR="00B61CE6" w:rsidRPr="00B61CE6" w:rsidRDefault="00B61CE6" w:rsidP="00B61CE6">
                      <w:pPr>
                        <w:jc w:val="center"/>
                        <w:rPr>
                          <w:rFonts w:ascii="Britannic Bold" w:hAnsi="Britannic Bold"/>
                          <w:sz w:val="22"/>
                        </w:rPr>
                      </w:pPr>
                      <w:r w:rsidRPr="00B61CE6">
                        <w:rPr>
                          <w:rFonts w:ascii="Britannic Bold" w:hAnsi="Britannic Bold"/>
                          <w:sz w:val="22"/>
                        </w:rPr>
                        <w:t>Last Day is May 1oth</w:t>
                      </w:r>
                    </w:p>
                    <w:p w14:paraId="3876F306" w14:textId="1274D542" w:rsidR="00B61CE6" w:rsidRPr="00B61CE6" w:rsidRDefault="00B61CE6" w:rsidP="00B61CE6">
                      <w:pPr>
                        <w:jc w:val="center"/>
                        <w:rPr>
                          <w:rFonts w:ascii="Britannic Bold" w:hAnsi="Britannic Bold"/>
                          <w:sz w:val="22"/>
                        </w:rPr>
                      </w:pPr>
                      <w:r w:rsidRPr="00B61CE6">
                        <w:rPr>
                          <w:rFonts w:ascii="Britannic Bold" w:hAnsi="Britannic Bold"/>
                          <w:sz w:val="22"/>
                        </w:rPr>
                        <w:t>Come join the fun and</w:t>
                      </w:r>
                    </w:p>
                    <w:p w14:paraId="2726135A" w14:textId="5B28E39F" w:rsidR="00B61CE6" w:rsidRPr="00B61CE6" w:rsidRDefault="00B61CE6" w:rsidP="00B61CE6">
                      <w:pPr>
                        <w:jc w:val="center"/>
                        <w:rPr>
                          <w:rFonts w:ascii="Britannic Bold" w:hAnsi="Britannic Bold"/>
                          <w:sz w:val="22"/>
                        </w:rPr>
                      </w:pPr>
                      <w:r w:rsidRPr="00B61CE6">
                        <w:rPr>
                          <w:rFonts w:ascii="Britannic Bold" w:hAnsi="Britannic Bold"/>
                          <w:sz w:val="22"/>
                        </w:rPr>
                        <w:t>Celebrate your child learning</w:t>
                      </w:r>
                    </w:p>
                    <w:p w14:paraId="1D95F88E" w14:textId="6DB4AA33" w:rsidR="00B61CE6" w:rsidRDefault="00B61CE6" w:rsidP="00B61CE6">
                      <w:pPr>
                        <w:jc w:val="center"/>
                        <w:rPr>
                          <w:rFonts w:ascii="Britannic Bold" w:hAnsi="Britannic Bold"/>
                          <w:sz w:val="22"/>
                        </w:rPr>
                      </w:pPr>
                      <w:r w:rsidRPr="00B61CE6">
                        <w:rPr>
                          <w:rFonts w:ascii="Britannic Bold" w:hAnsi="Britannic Bold"/>
                          <w:sz w:val="22"/>
                        </w:rPr>
                        <w:t>The joy of fis</w:t>
                      </w:r>
                      <w:r>
                        <w:rPr>
                          <w:rFonts w:ascii="Britannic Bold" w:hAnsi="Britannic Bold"/>
                          <w:sz w:val="22"/>
                        </w:rPr>
                        <w:t>hing.</w:t>
                      </w:r>
                    </w:p>
                    <w:p w14:paraId="4AB13037" w14:textId="1D6D32E9" w:rsidR="00B61CE6" w:rsidRPr="00B61CE6" w:rsidRDefault="00B61CE6" w:rsidP="00B61CE6">
                      <w:pPr>
                        <w:jc w:val="center"/>
                        <w:rPr>
                          <w:rFonts w:ascii="Britannic Bold" w:hAnsi="Britannic Bold"/>
                          <w:sz w:val="22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22"/>
                        </w:rPr>
                        <w:drawing>
                          <wp:inline distT="0" distB="0" distL="0" distR="0" wp14:anchorId="6859D91B" wp14:editId="65CDE0A5">
                            <wp:extent cx="1152525" cy="545531"/>
                            <wp:effectExtent l="0" t="0" r="0" b="6985"/>
                            <wp:docPr id="11" name="Graphic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497742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282" cy="558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E025E4" wp14:editId="7E16E55F">
                <wp:simplePos x="0" y="0"/>
                <wp:positionH relativeFrom="column">
                  <wp:posOffset>360045</wp:posOffset>
                </wp:positionH>
                <wp:positionV relativeFrom="paragraph">
                  <wp:posOffset>12064</wp:posOffset>
                </wp:positionV>
                <wp:extent cx="1847850" cy="2295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2E512" w14:textId="77777777" w:rsidR="00C10FF4" w:rsidRPr="00C10FF4" w:rsidRDefault="00C10FF4" w:rsidP="00C10FF4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10FF4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Congratulations </w:t>
                            </w:r>
                          </w:p>
                          <w:p w14:paraId="27B52022" w14:textId="6AE53278" w:rsidR="00C10FF4" w:rsidRDefault="00C10FF4" w:rsidP="00C10FF4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10FF4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to our U8 and U10 Soccer Teams. They had a great season and grew in their abilities. </w:t>
                            </w:r>
                          </w:p>
                          <w:p w14:paraId="75CE22A5" w14:textId="13D07E32" w:rsidR="00C10FF4" w:rsidRPr="00C10FF4" w:rsidRDefault="00C10FF4" w:rsidP="00C10FF4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Way to Go Eagles!</w:t>
                            </w:r>
                            <w:r>
                              <w:rPr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085EE76" wp14:editId="5D86B2AC">
                                  <wp:extent cx="476250" cy="4762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24px-Soccer_ball.svg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25E4" id="Text Box 4" o:spid="_x0000_s1031" type="#_x0000_t202" style="position:absolute;left:0;text-align:left;margin-left:28.35pt;margin-top:.95pt;width:145.5pt;height:180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" fillcolor="white [3201]" strokeweight=".5pt">
                <v:textbox>
                  <w:txbxContent>
                    <w:p w14:paraId="3802E512" w14:textId="77777777" w:rsidR="00C10FF4" w:rsidRPr="00C10FF4" w:rsidRDefault="00C10FF4" w:rsidP="00C10FF4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C10FF4">
                        <w:rPr>
                          <w:color w:val="0070C0"/>
                          <w:sz w:val="28"/>
                          <w:szCs w:val="28"/>
                        </w:rPr>
                        <w:t xml:space="preserve">Congratulations </w:t>
                      </w:r>
                    </w:p>
                    <w:p w14:paraId="27B52022" w14:textId="6AE53278" w:rsidR="00C10FF4" w:rsidRDefault="00C10FF4" w:rsidP="00C10FF4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C10FF4">
                        <w:rPr>
                          <w:color w:val="0070C0"/>
                          <w:sz w:val="28"/>
                          <w:szCs w:val="28"/>
                        </w:rPr>
                        <w:t xml:space="preserve">to our U8 and U10 Soccer Teams. They had a great season and grew in their abilities. </w:t>
                      </w:r>
                    </w:p>
                    <w:p w14:paraId="75CE22A5" w14:textId="13D07E32" w:rsidR="00C10FF4" w:rsidRPr="00C10FF4" w:rsidRDefault="00C10FF4" w:rsidP="00C10FF4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Way to Go Eagles!</w:t>
                      </w:r>
                      <w:r>
                        <w:rPr>
                          <w:noProof/>
                          <w:color w:val="0070C0"/>
                          <w:sz w:val="32"/>
                          <w:szCs w:val="32"/>
                        </w:rPr>
                        <w:drawing>
                          <wp:inline distT="0" distB="0" distL="0" distR="0" wp14:anchorId="4085EE76" wp14:editId="5D86B2AC">
                            <wp:extent cx="476250" cy="4762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24px-Soccer_ball.svg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92EF8A" wp14:editId="331601B3">
                <wp:simplePos x="0" y="0"/>
                <wp:positionH relativeFrom="column">
                  <wp:posOffset>2331720</wp:posOffset>
                </wp:positionH>
                <wp:positionV relativeFrom="paragraph">
                  <wp:posOffset>21590</wp:posOffset>
                </wp:positionV>
                <wp:extent cx="2571750" cy="2286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472B6" w14:textId="6A99C5D7" w:rsidR="00C10FF4" w:rsidRPr="00B61CE6" w:rsidRDefault="00D71759" w:rsidP="00D71759">
                            <w:pPr>
                              <w:jc w:val="center"/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</w:pPr>
                            <w:r w:rsidRPr="00B61CE6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>Summer Camps at</w:t>
                            </w:r>
                          </w:p>
                          <w:p w14:paraId="2847AE1C" w14:textId="542AD3D9" w:rsidR="00D71759" w:rsidRPr="00B61CE6" w:rsidRDefault="00D71759" w:rsidP="00D71759">
                            <w:pPr>
                              <w:jc w:val="center"/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</w:pPr>
                            <w:r w:rsidRPr="00B61CE6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>CC-Montessori</w:t>
                            </w:r>
                          </w:p>
                          <w:p w14:paraId="0A0E15DC" w14:textId="4E1DFCF7" w:rsidR="00D71759" w:rsidRDefault="00D71759" w:rsidP="00D71759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June 10 </w:t>
                            </w:r>
                            <w:r w:rsidR="00B61CE6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CE6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14 </w:t>
                            </w:r>
                          </w:p>
                          <w:p w14:paraId="4013E457" w14:textId="23B75A79" w:rsidR="00B61CE6" w:rsidRDefault="00B61CE6" w:rsidP="00D71759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June 17 – 21</w:t>
                            </w:r>
                          </w:p>
                          <w:p w14:paraId="70478CD8" w14:textId="7DD3ABB0" w:rsidR="00B61CE6" w:rsidRDefault="00B61CE6" w:rsidP="00D71759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Drama, Arts, Gardening,</w:t>
                            </w:r>
                          </w:p>
                          <w:p w14:paraId="3C6E7FAA" w14:textId="48AB4DFA" w:rsidR="00B61CE6" w:rsidRDefault="00B61CE6" w:rsidP="00D71759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Music, Sports</w:t>
                            </w:r>
                          </w:p>
                          <w:p w14:paraId="6EDB5DAA" w14:textId="1DC45A0F" w:rsidR="00B61CE6" w:rsidRPr="00D71759" w:rsidRDefault="00B61CE6" w:rsidP="00D71759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*more information coming 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EF8A" id="Text Box 9" o:spid="_x0000_s1032" type="#_x0000_t202" style="position:absolute;left:0;text-align:left;margin-left:183.6pt;margin-top:1.7pt;width:202.5pt;height:18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" fillcolor="white [3201]" strokeweight=".5pt">
                <v:textbox>
                  <w:txbxContent>
                    <w:p w14:paraId="6A2472B6" w14:textId="6A99C5D7" w:rsidR="00C10FF4" w:rsidRPr="00B61CE6" w:rsidRDefault="00D71759" w:rsidP="00D71759">
                      <w:pPr>
                        <w:jc w:val="center"/>
                        <w:rPr>
                          <w:rFonts w:ascii="Goudy Stout" w:hAnsi="Goudy Stout"/>
                          <w:sz w:val="20"/>
                          <w:szCs w:val="20"/>
                        </w:rPr>
                      </w:pPr>
                      <w:r w:rsidRPr="00B61CE6">
                        <w:rPr>
                          <w:rFonts w:ascii="Goudy Stout" w:hAnsi="Goudy Stout"/>
                          <w:sz w:val="20"/>
                          <w:szCs w:val="20"/>
                        </w:rPr>
                        <w:t>Summer Camps at</w:t>
                      </w:r>
                    </w:p>
                    <w:p w14:paraId="2847AE1C" w14:textId="542AD3D9" w:rsidR="00D71759" w:rsidRPr="00B61CE6" w:rsidRDefault="00D71759" w:rsidP="00D71759">
                      <w:pPr>
                        <w:jc w:val="center"/>
                        <w:rPr>
                          <w:rFonts w:ascii="Goudy Stout" w:hAnsi="Goudy Stout"/>
                          <w:sz w:val="20"/>
                          <w:szCs w:val="20"/>
                        </w:rPr>
                      </w:pPr>
                      <w:r w:rsidRPr="00B61CE6">
                        <w:rPr>
                          <w:rFonts w:ascii="Goudy Stout" w:hAnsi="Goudy Stout"/>
                          <w:sz w:val="20"/>
                          <w:szCs w:val="20"/>
                        </w:rPr>
                        <w:t>CC-Montessori</w:t>
                      </w:r>
                    </w:p>
                    <w:p w14:paraId="0A0E15DC" w14:textId="4E1DFCF7" w:rsidR="00D71759" w:rsidRDefault="00D71759" w:rsidP="00D71759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June 10 </w:t>
                      </w:r>
                      <w:r w:rsidR="00B61CE6">
                        <w:rPr>
                          <w:rFonts w:ascii="Bell MT" w:hAnsi="Bell MT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</w:t>
                      </w:r>
                      <w:r w:rsidR="00B61CE6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14 </w:t>
                      </w:r>
                    </w:p>
                    <w:p w14:paraId="4013E457" w14:textId="23B75A79" w:rsidR="00B61CE6" w:rsidRDefault="00B61CE6" w:rsidP="00D71759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June 17 – 21</w:t>
                      </w:r>
                    </w:p>
                    <w:p w14:paraId="70478CD8" w14:textId="7DD3ABB0" w:rsidR="00B61CE6" w:rsidRDefault="00B61CE6" w:rsidP="00D71759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Drama, Arts, Gardening,</w:t>
                      </w:r>
                    </w:p>
                    <w:p w14:paraId="3C6E7FAA" w14:textId="48AB4DFA" w:rsidR="00B61CE6" w:rsidRDefault="00B61CE6" w:rsidP="00D71759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Music, Sports</w:t>
                      </w:r>
                    </w:p>
                    <w:p w14:paraId="6EDB5DAA" w14:textId="1DC45A0F" w:rsidR="00B61CE6" w:rsidRPr="00D71759" w:rsidRDefault="00B61CE6" w:rsidP="00D71759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*more information coming soon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6667C2" w14:paraId="7646851A" w14:textId="77777777" w:rsidTr="00C76FC4">
        <w:trPr>
          <w:jc w:val="center"/>
        </w:trPr>
        <w:tc>
          <w:tcPr>
            <w:tcW w:w="5000" w:type="pct"/>
            <w:hideMark/>
          </w:tcPr>
          <w:p w14:paraId="2F3A9A84" w14:textId="1218B26A" w:rsidR="00C76FC4" w:rsidRDefault="00C76FC4" w:rsidP="00283C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A6D3DC5" w14:textId="400C2134" w:rsidR="00C76FC4" w:rsidRDefault="00C76FC4" w:rsidP="00DE0C6A">
      <w:pPr>
        <w:rPr>
          <w:rFonts w:ascii="Calibri" w:eastAsia="Times New Roman" w:hAnsi="Calibri" w:cs="Calibri"/>
          <w:vanish/>
          <w:sz w:val="22"/>
        </w:rPr>
      </w:pPr>
    </w:p>
    <w:p w14:paraId="3D6A947A" w14:textId="7D72C836" w:rsidR="00C76FC4" w:rsidRPr="000A0DD0" w:rsidRDefault="00C76FC4" w:rsidP="00DE0C6A">
      <w:pPr>
        <w:pStyle w:val="SidebarText"/>
        <w:spacing w:after="0"/>
        <w:ind w:left="0"/>
        <w:rPr>
          <w:rFonts w:ascii="Times New Roman" w:eastAsia="Gulim" w:hAnsi="Times New Roman" w:cs="Times New Roman"/>
          <w:sz w:val="21"/>
          <w:szCs w:val="21"/>
        </w:rPr>
        <w:sectPr w:rsidR="00C76FC4" w:rsidRPr="000A0DD0" w:rsidSect="00C76FC4">
          <w:type w:val="continuous"/>
          <w:pgSz w:w="12240" w:h="15840" w:code="1"/>
          <w:pgMar w:top="432" w:right="288" w:bottom="288" w:left="288" w:header="360" w:footer="720" w:gutter="0"/>
          <w:cols w:space="504"/>
          <w:titlePg/>
          <w:docGrid w:linePitch="360"/>
        </w:sectPr>
      </w:pPr>
    </w:p>
    <w:p w14:paraId="52E1BBA4" w14:textId="73194301" w:rsidR="0096678D" w:rsidRPr="00BA5990" w:rsidRDefault="0096678D" w:rsidP="00BA5990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  <w:sectPr w:rsidR="0096678D" w:rsidRPr="00BA5990" w:rsidSect="0096678D">
          <w:type w:val="continuous"/>
          <w:pgSz w:w="12240" w:h="15840" w:code="1"/>
          <w:pgMar w:top="432" w:right="450" w:bottom="288" w:left="450" w:header="360" w:footer="720" w:gutter="0"/>
          <w:cols w:space="504"/>
          <w:titlePg/>
          <w:docGrid w:linePitch="360"/>
        </w:sectPr>
      </w:pPr>
    </w:p>
    <w:p w14:paraId="71C9B427" w14:textId="52182AF3" w:rsidR="0096678D" w:rsidRDefault="0096678D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p w14:paraId="11877050" w14:textId="13EC6F4D" w:rsidR="00867A63" w:rsidRDefault="00867A63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p w14:paraId="7076A653" w14:textId="12D7B7B0" w:rsidR="00867A63" w:rsidRDefault="00867A63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p w14:paraId="78AEA663" w14:textId="5F3220CB" w:rsidR="00867A63" w:rsidRDefault="00867A63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p w14:paraId="2120FD44" w14:textId="09A0D44D" w:rsidR="00867A63" w:rsidRDefault="00867A63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p w14:paraId="79FD4318" w14:textId="3AE6DFB9" w:rsidR="00867A63" w:rsidRDefault="00867A63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p w14:paraId="46219AD7" w14:textId="123E13C2" w:rsidR="00053998" w:rsidRDefault="00053998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p w14:paraId="35E2423F" w14:textId="77777777" w:rsidR="00867A63" w:rsidRPr="0096678D" w:rsidRDefault="00867A63" w:rsidP="00283C05">
      <w:pPr>
        <w:spacing w:after="32" w:line="259" w:lineRule="auto"/>
        <w:ind w:right="795"/>
        <w:rPr>
          <w:rFonts w:ascii="Times New Roman" w:hAnsi="Times New Roman" w:cs="Times New Roman"/>
          <w:sz w:val="36"/>
          <w:szCs w:val="36"/>
        </w:rPr>
      </w:pPr>
    </w:p>
    <w:sectPr w:rsidR="00867A63" w:rsidRPr="0096678D" w:rsidSect="0096678D">
      <w:type w:val="continuous"/>
      <w:pgSz w:w="12240" w:h="15840" w:code="1"/>
      <w:pgMar w:top="432" w:right="450" w:bottom="288" w:left="450" w:header="360" w:footer="720" w:gutter="0"/>
      <w:cols w:num="2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A71B" w14:textId="77777777" w:rsidR="002863DB" w:rsidRDefault="002863DB">
      <w:pPr>
        <w:spacing w:after="0"/>
      </w:pPr>
      <w:r>
        <w:separator/>
      </w:r>
    </w:p>
    <w:p w14:paraId="0AC28244" w14:textId="77777777" w:rsidR="002863DB" w:rsidRDefault="002863DB"/>
    <w:p w14:paraId="630C1ACE" w14:textId="77777777" w:rsidR="002863DB" w:rsidRDefault="002863DB"/>
  </w:endnote>
  <w:endnote w:type="continuationSeparator" w:id="0">
    <w:p w14:paraId="149197EA" w14:textId="77777777" w:rsidR="002863DB" w:rsidRDefault="002863DB">
      <w:pPr>
        <w:spacing w:after="0"/>
      </w:pPr>
      <w:r>
        <w:continuationSeparator/>
      </w:r>
    </w:p>
    <w:p w14:paraId="307DA960" w14:textId="77777777" w:rsidR="002863DB" w:rsidRDefault="002863DB"/>
    <w:p w14:paraId="5FD798A5" w14:textId="77777777" w:rsidR="002863DB" w:rsidRDefault="00286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1B62" w14:textId="77777777" w:rsidR="002863DB" w:rsidRDefault="002863DB">
      <w:pPr>
        <w:spacing w:after="0"/>
      </w:pPr>
      <w:r>
        <w:separator/>
      </w:r>
    </w:p>
    <w:p w14:paraId="14794A95" w14:textId="77777777" w:rsidR="002863DB" w:rsidRDefault="002863DB"/>
    <w:p w14:paraId="0C2EF0A7" w14:textId="77777777" w:rsidR="002863DB" w:rsidRDefault="002863DB"/>
  </w:footnote>
  <w:footnote w:type="continuationSeparator" w:id="0">
    <w:p w14:paraId="58A1484B" w14:textId="77777777" w:rsidR="002863DB" w:rsidRDefault="002863DB">
      <w:pPr>
        <w:spacing w:after="0"/>
      </w:pPr>
      <w:r>
        <w:continuationSeparator/>
      </w:r>
    </w:p>
    <w:p w14:paraId="3E5F56C3" w14:textId="77777777" w:rsidR="002863DB" w:rsidRDefault="002863DB"/>
    <w:p w14:paraId="6A9057CB" w14:textId="77777777" w:rsidR="002863DB" w:rsidRDefault="00286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0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04"/>
      <w:gridCol w:w="5712"/>
    </w:tblGrid>
    <w:tr w:rsidR="0001065E" w14:paraId="3142671D" w14:textId="77777777" w:rsidTr="009F3E9D">
      <w:trPr>
        <w:jc w:val="center"/>
      </w:trPr>
      <w:tc>
        <w:tcPr>
          <w:tcW w:w="5859" w:type="dxa"/>
          <w:shd w:val="clear" w:color="auto" w:fill="auto"/>
        </w:tcPr>
        <w:p w14:paraId="3A329B60" w14:textId="77777777" w:rsidR="0001065E" w:rsidRDefault="002863DB" w:rsidP="00944EDE">
          <w:pPr>
            <w:pStyle w:val="Header"/>
            <w:ind w:left="120"/>
          </w:pPr>
          <w:sdt>
            <w:sdtPr>
              <w:rPr>
                <w:color w:val="1C416F" w:themeColor="accent5" w:themeShade="80"/>
              </w:rPr>
              <w:alias w:val="Title"/>
              <w:tag w:val="Title"/>
              <w:id w:val="-21473907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678E0" w:rsidRPr="006E46AF">
                <w:rPr>
                  <w:color w:val="1C416F" w:themeColor="accent5" w:themeShade="80"/>
                </w:rPr>
                <w:t>Montessori Minutes -</w:t>
              </w:r>
            </w:sdtContent>
          </w:sdt>
          <w:r w:rsidR="00797CD0" w:rsidRPr="006E46AF">
            <w:rPr>
              <w:color w:val="1C416F" w:themeColor="accent5" w:themeShade="80"/>
            </w:rPr>
            <w:t xml:space="preserve"> </w:t>
          </w:r>
          <w:sdt>
            <w:sdtPr>
              <w:rPr>
                <w:color w:val="1C416F" w:themeColor="accent5" w:themeShade="80"/>
              </w:rPr>
              <w:alias w:val="Subtitle"/>
              <w:tag w:val="Subtitle"/>
              <w:id w:val="386618035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8717AA" w:rsidRPr="006E46AF">
                <w:rPr>
                  <w:color w:val="1C416F" w:themeColor="accent5" w:themeShade="80"/>
                </w:rPr>
                <w:t>Corpus Christi Montessori School</w:t>
              </w:r>
            </w:sdtContent>
          </w:sdt>
          <w:r w:rsidR="00797CD0">
            <w:t xml:space="preserve"> </w:t>
          </w:r>
        </w:p>
      </w:tc>
      <w:tc>
        <w:tcPr>
          <w:tcW w:w="6046" w:type="dxa"/>
          <w:shd w:val="clear" w:color="auto" w:fill="auto"/>
        </w:tcPr>
        <w:p w14:paraId="427F85F2" w14:textId="77777777" w:rsidR="0001065E" w:rsidRDefault="00797CD0">
          <w:pPr>
            <w:pStyle w:val="Header"/>
            <w:jc w:val="right"/>
            <w:rPr>
              <w:rStyle w:val="PageNumber"/>
            </w:rPr>
          </w:pPr>
          <w:r w:rsidRPr="009F3E9D">
            <w:rPr>
              <w:rStyle w:val="PageNumber"/>
              <w:color w:val="0D0D0D" w:themeColor="text1" w:themeTint="F2"/>
            </w:rPr>
            <w:fldChar w:fldCharType="begin"/>
          </w:r>
          <w:r w:rsidRPr="009F3E9D">
            <w:rPr>
              <w:rStyle w:val="PageNumber"/>
              <w:color w:val="0D0D0D" w:themeColor="text1" w:themeTint="F2"/>
            </w:rPr>
            <w:instrText xml:space="preserve"> PAGE   \* MERGEFORMAT </w:instrText>
          </w:r>
          <w:r w:rsidRPr="009F3E9D">
            <w:rPr>
              <w:rStyle w:val="PageNumber"/>
              <w:color w:val="0D0D0D" w:themeColor="text1" w:themeTint="F2"/>
            </w:rPr>
            <w:fldChar w:fldCharType="separate"/>
          </w:r>
          <w:r w:rsidR="00664F3D" w:rsidRPr="009F3E9D">
            <w:rPr>
              <w:rStyle w:val="PageNumber"/>
              <w:noProof/>
              <w:color w:val="0D0D0D" w:themeColor="text1" w:themeTint="F2"/>
            </w:rPr>
            <w:t>2</w:t>
          </w:r>
          <w:r w:rsidRPr="009F3E9D">
            <w:rPr>
              <w:rStyle w:val="PageNumber"/>
              <w:color w:val="0D0D0D" w:themeColor="text1" w:themeTint="F2"/>
            </w:rPr>
            <w:fldChar w:fldCharType="end"/>
          </w:r>
        </w:p>
      </w:tc>
    </w:tr>
  </w:tbl>
  <w:p w14:paraId="5B7A80FA" w14:textId="77777777"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3B26745F" wp14:editId="45809E51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C0F0553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" fillcolor="#00b0f0" stroked="f" strokeweight="2pt">
              <w10:anchorlock/>
            </v:rect>
          </w:pict>
        </mc:Fallback>
      </mc:AlternateContent>
    </w:r>
  </w:p>
  <w:p w14:paraId="05B2CE91" w14:textId="77777777"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 w14:paraId="414D1957" w14:textId="77777777">
      <w:trPr>
        <w:cantSplit/>
      </w:trPr>
      <w:tc>
        <w:tcPr>
          <w:tcW w:w="5746" w:type="dxa"/>
          <w:vAlign w:val="bottom"/>
        </w:tcPr>
        <w:p w14:paraId="3EAA91A1" w14:textId="77777777" w:rsidR="0001065E" w:rsidRDefault="002863DB">
          <w:pPr>
            <w:pStyle w:val="Header"/>
          </w:pPr>
          <w:sdt>
            <w:sdtPr>
              <w:rPr>
                <w:color w:val="1C416F" w:themeColor="accent5" w:themeShade="80"/>
              </w:rPr>
              <w:alias w:val="Title"/>
              <w:tag w:val="Title"/>
              <w:id w:val="7479319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A5446" w:rsidRPr="006E46AF">
                <w:rPr>
                  <w:color w:val="1C416F" w:themeColor="accent5" w:themeShade="80"/>
                </w:rPr>
                <w:t>Montessori Minutes</w:t>
              </w:r>
              <w:r w:rsidR="004678E0" w:rsidRPr="006E46AF">
                <w:rPr>
                  <w:color w:val="1C416F" w:themeColor="accent5" w:themeShade="80"/>
                </w:rPr>
                <w:t xml:space="preserve"> -</w:t>
              </w:r>
            </w:sdtContent>
          </w:sdt>
          <w:r w:rsidR="00797CD0" w:rsidRPr="006E46AF">
            <w:rPr>
              <w:color w:val="1C416F" w:themeColor="accent5" w:themeShade="80"/>
            </w:rPr>
            <w:t xml:space="preserve"> </w:t>
          </w:r>
          <w:sdt>
            <w:sdtPr>
              <w:rPr>
                <w:color w:val="1C416F" w:themeColor="accent5" w:themeShade="80"/>
              </w:rPr>
              <w:alias w:val="Subtitle"/>
              <w:tag w:val="Subtitle"/>
              <w:id w:val="1326550666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8717AA" w:rsidRPr="006E46AF">
                <w:rPr>
                  <w:color w:val="1C416F" w:themeColor="accent5" w:themeShade="80"/>
                </w:rPr>
                <w:t>Corpus Christi Montessori School</w:t>
              </w:r>
            </w:sdtContent>
          </w:sdt>
        </w:p>
      </w:tc>
      <w:tc>
        <w:tcPr>
          <w:tcW w:w="5746" w:type="dxa"/>
          <w:vAlign w:val="bottom"/>
        </w:tcPr>
        <w:p w14:paraId="30A1913A" w14:textId="77777777" w:rsidR="0001065E" w:rsidRDefault="0001065E">
          <w:pPr>
            <w:pStyle w:val="IssueNumber"/>
          </w:pPr>
        </w:p>
      </w:tc>
    </w:tr>
  </w:tbl>
  <w:p w14:paraId="45D1EC15" w14:textId="77777777"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1401904"/>
    <w:multiLevelType w:val="multilevel"/>
    <w:tmpl w:val="A61AB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B3B3A"/>
    <w:multiLevelType w:val="hybridMultilevel"/>
    <w:tmpl w:val="AD00487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0817073D"/>
    <w:multiLevelType w:val="hybridMultilevel"/>
    <w:tmpl w:val="C472FC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8ED2F25"/>
    <w:multiLevelType w:val="multilevel"/>
    <w:tmpl w:val="94FE5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A25E4"/>
    <w:multiLevelType w:val="multilevel"/>
    <w:tmpl w:val="A8462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1774CE"/>
    <w:multiLevelType w:val="multilevel"/>
    <w:tmpl w:val="CD8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881"/>
    <w:multiLevelType w:val="hybridMultilevel"/>
    <w:tmpl w:val="7776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4091"/>
    <w:multiLevelType w:val="multilevel"/>
    <w:tmpl w:val="6B589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126F3"/>
    <w:multiLevelType w:val="multilevel"/>
    <w:tmpl w:val="E9DAF2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A6545"/>
    <w:multiLevelType w:val="multilevel"/>
    <w:tmpl w:val="B06211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C34246"/>
    <w:multiLevelType w:val="hybridMultilevel"/>
    <w:tmpl w:val="708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E25F4"/>
    <w:multiLevelType w:val="multilevel"/>
    <w:tmpl w:val="627CC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A0710"/>
    <w:multiLevelType w:val="hybridMultilevel"/>
    <w:tmpl w:val="4CE8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F42E6"/>
    <w:multiLevelType w:val="multilevel"/>
    <w:tmpl w:val="46F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7B0FB9"/>
    <w:multiLevelType w:val="multilevel"/>
    <w:tmpl w:val="E226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B2F1B"/>
    <w:multiLevelType w:val="hybridMultilevel"/>
    <w:tmpl w:val="CAE8D1B4"/>
    <w:lvl w:ilvl="0" w:tplc="9874176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4B23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491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4A1E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2D0C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0430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0BE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29C6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A5FE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913923"/>
    <w:multiLevelType w:val="multilevel"/>
    <w:tmpl w:val="5C62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D2C1A"/>
    <w:multiLevelType w:val="hybridMultilevel"/>
    <w:tmpl w:val="185C00C4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 w15:restartNumberingAfterBreak="0">
    <w:nsid w:val="4F676402"/>
    <w:multiLevelType w:val="multilevel"/>
    <w:tmpl w:val="E4846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D5820"/>
    <w:multiLevelType w:val="hybridMultilevel"/>
    <w:tmpl w:val="79D2006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63737C7D"/>
    <w:multiLevelType w:val="multilevel"/>
    <w:tmpl w:val="182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6059E"/>
    <w:multiLevelType w:val="multilevel"/>
    <w:tmpl w:val="4224D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7419D"/>
    <w:multiLevelType w:val="hybridMultilevel"/>
    <w:tmpl w:val="D6D4286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76A1457C"/>
    <w:multiLevelType w:val="multilevel"/>
    <w:tmpl w:val="BF886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125AF"/>
    <w:multiLevelType w:val="multilevel"/>
    <w:tmpl w:val="C87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30413"/>
    <w:multiLevelType w:val="hybridMultilevel"/>
    <w:tmpl w:val="E87C8292"/>
    <w:lvl w:ilvl="0" w:tplc="A7724ED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0C3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4BE0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7C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4235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6076C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666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807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065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7625D2"/>
    <w:multiLevelType w:val="hybridMultilevel"/>
    <w:tmpl w:val="3A2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23"/>
  </w:num>
  <w:num w:numId="11">
    <w:abstractNumId w:val="26"/>
  </w:num>
  <w:num w:numId="12">
    <w:abstractNumId w:val="17"/>
  </w:num>
  <w:num w:numId="13">
    <w:abstractNumId w:val="21"/>
  </w:num>
  <w:num w:numId="14">
    <w:abstractNumId w:val="18"/>
  </w:num>
  <w:num w:numId="15">
    <w:abstractNumId w:val="5"/>
  </w:num>
  <w:num w:numId="16">
    <w:abstractNumId w:val="19"/>
  </w:num>
  <w:num w:numId="17">
    <w:abstractNumId w:val="29"/>
  </w:num>
  <w:num w:numId="18">
    <w:abstractNumId w:val="30"/>
  </w:num>
  <w:num w:numId="19">
    <w:abstractNumId w:val="16"/>
  </w:num>
  <w:num w:numId="20">
    <w:abstractNumId w:val="14"/>
  </w:num>
  <w:num w:numId="21">
    <w:abstractNumId w:val="9"/>
  </w:num>
  <w:num w:numId="22">
    <w:abstractNumId w:val="24"/>
  </w:num>
  <w:num w:numId="23">
    <w:abstractNumId w:val="20"/>
  </w:num>
  <w:num w:numId="24">
    <w:abstractNumId w:val="28"/>
  </w:num>
  <w:num w:numId="25">
    <w:abstractNumId w:val="22"/>
  </w:num>
  <w:num w:numId="26">
    <w:abstractNumId w:val="6"/>
  </w:num>
  <w:num w:numId="27">
    <w:abstractNumId w:val="15"/>
  </w:num>
  <w:num w:numId="28">
    <w:abstractNumId w:val="27"/>
  </w:num>
  <w:num w:numId="29">
    <w:abstractNumId w:val="11"/>
  </w:num>
  <w:num w:numId="30">
    <w:abstractNumId w:val="3"/>
  </w:num>
  <w:num w:numId="31">
    <w:abstractNumId w:val="25"/>
  </w:num>
  <w:num w:numId="32">
    <w:abstractNumId w:val="7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46"/>
    <w:rsid w:val="00004AF6"/>
    <w:rsid w:val="0001065E"/>
    <w:rsid w:val="00016DAB"/>
    <w:rsid w:val="00017EA0"/>
    <w:rsid w:val="00050C9D"/>
    <w:rsid w:val="00053998"/>
    <w:rsid w:val="00054FB8"/>
    <w:rsid w:val="00060326"/>
    <w:rsid w:val="00073DD5"/>
    <w:rsid w:val="00085A36"/>
    <w:rsid w:val="00087119"/>
    <w:rsid w:val="00097FE9"/>
    <w:rsid w:val="000A0DD0"/>
    <w:rsid w:val="000A248D"/>
    <w:rsid w:val="000B26DA"/>
    <w:rsid w:val="000B4E89"/>
    <w:rsid w:val="000C5353"/>
    <w:rsid w:val="000D456B"/>
    <w:rsid w:val="000E05BD"/>
    <w:rsid w:val="000E58FF"/>
    <w:rsid w:val="000F1F25"/>
    <w:rsid w:val="00112130"/>
    <w:rsid w:val="0011723D"/>
    <w:rsid w:val="00123917"/>
    <w:rsid w:val="00130E24"/>
    <w:rsid w:val="00134964"/>
    <w:rsid w:val="001477BB"/>
    <w:rsid w:val="001A2E56"/>
    <w:rsid w:val="001C5749"/>
    <w:rsid w:val="001C6366"/>
    <w:rsid w:val="001D004F"/>
    <w:rsid w:val="001D1FF3"/>
    <w:rsid w:val="001D5539"/>
    <w:rsid w:val="001E1506"/>
    <w:rsid w:val="001E2E7A"/>
    <w:rsid w:val="00206BF6"/>
    <w:rsid w:val="00220D69"/>
    <w:rsid w:val="00253196"/>
    <w:rsid w:val="00256357"/>
    <w:rsid w:val="00265A3F"/>
    <w:rsid w:val="002773D6"/>
    <w:rsid w:val="00283C05"/>
    <w:rsid w:val="002863DB"/>
    <w:rsid w:val="002921CC"/>
    <w:rsid w:val="002A3DBC"/>
    <w:rsid w:val="002D4694"/>
    <w:rsid w:val="002D73E1"/>
    <w:rsid w:val="002E5C82"/>
    <w:rsid w:val="002F3882"/>
    <w:rsid w:val="0030046A"/>
    <w:rsid w:val="003039D4"/>
    <w:rsid w:val="00306825"/>
    <w:rsid w:val="00313867"/>
    <w:rsid w:val="00316732"/>
    <w:rsid w:val="00317445"/>
    <w:rsid w:val="003241C1"/>
    <w:rsid w:val="003265CC"/>
    <w:rsid w:val="00371A72"/>
    <w:rsid w:val="0038220A"/>
    <w:rsid w:val="00383D5F"/>
    <w:rsid w:val="00395729"/>
    <w:rsid w:val="003A5431"/>
    <w:rsid w:val="003B5FE9"/>
    <w:rsid w:val="003C4C73"/>
    <w:rsid w:val="003D57FB"/>
    <w:rsid w:val="003F37DB"/>
    <w:rsid w:val="004057C6"/>
    <w:rsid w:val="0041139C"/>
    <w:rsid w:val="0046682A"/>
    <w:rsid w:val="00467339"/>
    <w:rsid w:val="004678E0"/>
    <w:rsid w:val="004841B0"/>
    <w:rsid w:val="004A6A20"/>
    <w:rsid w:val="004B7B70"/>
    <w:rsid w:val="004D78A6"/>
    <w:rsid w:val="004E3BB3"/>
    <w:rsid w:val="004F034C"/>
    <w:rsid w:val="004F4725"/>
    <w:rsid w:val="0050532E"/>
    <w:rsid w:val="0051358D"/>
    <w:rsid w:val="00516BA5"/>
    <w:rsid w:val="00525CE4"/>
    <w:rsid w:val="00536DA3"/>
    <w:rsid w:val="00552C05"/>
    <w:rsid w:val="0056582E"/>
    <w:rsid w:val="00573816"/>
    <w:rsid w:val="00582DE6"/>
    <w:rsid w:val="00585489"/>
    <w:rsid w:val="00586250"/>
    <w:rsid w:val="00587007"/>
    <w:rsid w:val="005A6F9E"/>
    <w:rsid w:val="005B009C"/>
    <w:rsid w:val="005B2D83"/>
    <w:rsid w:val="005C0E23"/>
    <w:rsid w:val="005D6B7E"/>
    <w:rsid w:val="005E00AC"/>
    <w:rsid w:val="005F3BF0"/>
    <w:rsid w:val="00604371"/>
    <w:rsid w:val="00615AC1"/>
    <w:rsid w:val="0064201E"/>
    <w:rsid w:val="006564F1"/>
    <w:rsid w:val="00664F3D"/>
    <w:rsid w:val="006667C2"/>
    <w:rsid w:val="006671C9"/>
    <w:rsid w:val="006A6D79"/>
    <w:rsid w:val="006D0010"/>
    <w:rsid w:val="006E0D3F"/>
    <w:rsid w:val="006E46AF"/>
    <w:rsid w:val="006E7C21"/>
    <w:rsid w:val="006F1385"/>
    <w:rsid w:val="006F557A"/>
    <w:rsid w:val="00700798"/>
    <w:rsid w:val="00703A46"/>
    <w:rsid w:val="007165BB"/>
    <w:rsid w:val="00731139"/>
    <w:rsid w:val="00736B71"/>
    <w:rsid w:val="00737F6B"/>
    <w:rsid w:val="00761ED1"/>
    <w:rsid w:val="00777DB1"/>
    <w:rsid w:val="00795491"/>
    <w:rsid w:val="00797CD0"/>
    <w:rsid w:val="007B1CBB"/>
    <w:rsid w:val="007C3AB7"/>
    <w:rsid w:val="007C7B11"/>
    <w:rsid w:val="007D1052"/>
    <w:rsid w:val="007D34E6"/>
    <w:rsid w:val="007F117D"/>
    <w:rsid w:val="007F7FFD"/>
    <w:rsid w:val="008039EC"/>
    <w:rsid w:val="0080402E"/>
    <w:rsid w:val="008100F9"/>
    <w:rsid w:val="00812926"/>
    <w:rsid w:val="00842266"/>
    <w:rsid w:val="00843954"/>
    <w:rsid w:val="00847B2C"/>
    <w:rsid w:val="0085018A"/>
    <w:rsid w:val="00867A63"/>
    <w:rsid w:val="008717AA"/>
    <w:rsid w:val="00874430"/>
    <w:rsid w:val="008863E2"/>
    <w:rsid w:val="008866BA"/>
    <w:rsid w:val="00890D14"/>
    <w:rsid w:val="008B7401"/>
    <w:rsid w:val="008C3F37"/>
    <w:rsid w:val="008D1EBE"/>
    <w:rsid w:val="008E5475"/>
    <w:rsid w:val="008E725A"/>
    <w:rsid w:val="008F3152"/>
    <w:rsid w:val="00934D14"/>
    <w:rsid w:val="00935233"/>
    <w:rsid w:val="00944EDE"/>
    <w:rsid w:val="0096678D"/>
    <w:rsid w:val="00985120"/>
    <w:rsid w:val="00987BBC"/>
    <w:rsid w:val="009B6A0B"/>
    <w:rsid w:val="009C6DAE"/>
    <w:rsid w:val="009D1D5C"/>
    <w:rsid w:val="009D599E"/>
    <w:rsid w:val="009D7770"/>
    <w:rsid w:val="009E50E6"/>
    <w:rsid w:val="009F3E9D"/>
    <w:rsid w:val="009F42BD"/>
    <w:rsid w:val="00A05870"/>
    <w:rsid w:val="00A127FD"/>
    <w:rsid w:val="00A145A8"/>
    <w:rsid w:val="00A14980"/>
    <w:rsid w:val="00A27AB8"/>
    <w:rsid w:val="00A36866"/>
    <w:rsid w:val="00A41619"/>
    <w:rsid w:val="00A571B1"/>
    <w:rsid w:val="00A61579"/>
    <w:rsid w:val="00A63C1F"/>
    <w:rsid w:val="00A75041"/>
    <w:rsid w:val="00A7715B"/>
    <w:rsid w:val="00A7745D"/>
    <w:rsid w:val="00A9772C"/>
    <w:rsid w:val="00AD4913"/>
    <w:rsid w:val="00AE124A"/>
    <w:rsid w:val="00AF0E8A"/>
    <w:rsid w:val="00B05149"/>
    <w:rsid w:val="00B11139"/>
    <w:rsid w:val="00B227CA"/>
    <w:rsid w:val="00B2435C"/>
    <w:rsid w:val="00B3475F"/>
    <w:rsid w:val="00B36112"/>
    <w:rsid w:val="00B529F3"/>
    <w:rsid w:val="00B61CE6"/>
    <w:rsid w:val="00B61E16"/>
    <w:rsid w:val="00BA19B5"/>
    <w:rsid w:val="00BA5990"/>
    <w:rsid w:val="00BA6FAC"/>
    <w:rsid w:val="00BB75F8"/>
    <w:rsid w:val="00BB7EA1"/>
    <w:rsid w:val="00BC1ACD"/>
    <w:rsid w:val="00BD3520"/>
    <w:rsid w:val="00BE32A2"/>
    <w:rsid w:val="00C02404"/>
    <w:rsid w:val="00C10FF4"/>
    <w:rsid w:val="00C21CD4"/>
    <w:rsid w:val="00C24C9B"/>
    <w:rsid w:val="00C273F0"/>
    <w:rsid w:val="00C52A06"/>
    <w:rsid w:val="00C57491"/>
    <w:rsid w:val="00C60B5E"/>
    <w:rsid w:val="00C63D49"/>
    <w:rsid w:val="00C750FD"/>
    <w:rsid w:val="00C756BD"/>
    <w:rsid w:val="00C76FC4"/>
    <w:rsid w:val="00C77037"/>
    <w:rsid w:val="00C80EE5"/>
    <w:rsid w:val="00C86491"/>
    <w:rsid w:val="00C93276"/>
    <w:rsid w:val="00C940E2"/>
    <w:rsid w:val="00CA2D45"/>
    <w:rsid w:val="00CA5446"/>
    <w:rsid w:val="00CB0D98"/>
    <w:rsid w:val="00CB142B"/>
    <w:rsid w:val="00CE6F51"/>
    <w:rsid w:val="00D2124F"/>
    <w:rsid w:val="00D260A8"/>
    <w:rsid w:val="00D27720"/>
    <w:rsid w:val="00D27AAF"/>
    <w:rsid w:val="00D37FAC"/>
    <w:rsid w:val="00D40053"/>
    <w:rsid w:val="00D50A2B"/>
    <w:rsid w:val="00D51125"/>
    <w:rsid w:val="00D51C7D"/>
    <w:rsid w:val="00D53861"/>
    <w:rsid w:val="00D653DD"/>
    <w:rsid w:val="00D71759"/>
    <w:rsid w:val="00D71BD9"/>
    <w:rsid w:val="00D76E9E"/>
    <w:rsid w:val="00D80B02"/>
    <w:rsid w:val="00D91219"/>
    <w:rsid w:val="00D9198A"/>
    <w:rsid w:val="00D9664A"/>
    <w:rsid w:val="00DA6BF5"/>
    <w:rsid w:val="00DB4AC0"/>
    <w:rsid w:val="00DE0C6A"/>
    <w:rsid w:val="00DE7745"/>
    <w:rsid w:val="00DF7BD5"/>
    <w:rsid w:val="00E06307"/>
    <w:rsid w:val="00E1152A"/>
    <w:rsid w:val="00E20BE6"/>
    <w:rsid w:val="00E24B2B"/>
    <w:rsid w:val="00E3002B"/>
    <w:rsid w:val="00E33238"/>
    <w:rsid w:val="00E4576E"/>
    <w:rsid w:val="00E547E1"/>
    <w:rsid w:val="00E562A3"/>
    <w:rsid w:val="00E91A22"/>
    <w:rsid w:val="00E95ED1"/>
    <w:rsid w:val="00E9657D"/>
    <w:rsid w:val="00EA0489"/>
    <w:rsid w:val="00EC5982"/>
    <w:rsid w:val="00ED0AA1"/>
    <w:rsid w:val="00EE0A58"/>
    <w:rsid w:val="00EE6DD2"/>
    <w:rsid w:val="00F02A16"/>
    <w:rsid w:val="00F033D2"/>
    <w:rsid w:val="00F11B73"/>
    <w:rsid w:val="00F13A6E"/>
    <w:rsid w:val="00F150EB"/>
    <w:rsid w:val="00F24F4F"/>
    <w:rsid w:val="00F3142B"/>
    <w:rsid w:val="00F40976"/>
    <w:rsid w:val="00F42B57"/>
    <w:rsid w:val="00F54679"/>
    <w:rsid w:val="00F55E25"/>
    <w:rsid w:val="00F61421"/>
    <w:rsid w:val="00F616C0"/>
    <w:rsid w:val="00F61DC9"/>
    <w:rsid w:val="00F66357"/>
    <w:rsid w:val="00F7445C"/>
    <w:rsid w:val="00F76FA5"/>
    <w:rsid w:val="00F96321"/>
    <w:rsid w:val="00FA6421"/>
    <w:rsid w:val="00FC62F5"/>
    <w:rsid w:val="00FD2777"/>
    <w:rsid w:val="00FF357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E70CD"/>
  <w15:docId w15:val="{C39CADFB-1B00-4B1B-A312-7DC725C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E20B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1C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F1385"/>
    <w:pPr>
      <w:spacing w:before="240" w:line="259" w:lineRule="auto"/>
      <w:outlineLvl w:val="9"/>
    </w:pPr>
    <w:rPr>
      <w:bCs w:val="0"/>
      <w:color w:val="C74100" w:themeColor="accent1" w:themeShade="BF"/>
      <w:sz w:val="32"/>
      <w:szCs w:val="32"/>
    </w:rPr>
  </w:style>
  <w:style w:type="character" w:customStyle="1" w:styleId="il">
    <w:name w:val="il"/>
    <w:basedOn w:val="DefaultParagraphFont"/>
    <w:rsid w:val="00812926"/>
  </w:style>
  <w:style w:type="paragraph" w:customStyle="1" w:styleId="st8knd4">
    <w:name w:val="st8knd4"/>
    <w:basedOn w:val="Normal"/>
    <w:rsid w:val="008E72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svgsilh.com/image/2497742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nupgenius.com/go/4090949AFA723A0F49-49477633-15t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signupgenius.com/go/4090949AFA723A0F49-49477633-15th" TargetMode="External"/><Relationship Id="rId19" Type="http://schemas.openxmlformats.org/officeDocument/2006/relationships/hyperlink" Target="https://en.wikipedia.org/wiki/File:Soccer_ball.sv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Compton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BCC7D-DF28-4439-A03A-948B5234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273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Montessori Minutes -</dc:subject>
  <dc:creator>Karen Compton</dc:creator>
  <cp:lastModifiedBy>Cerise</cp:lastModifiedBy>
  <cp:revision>3</cp:revision>
  <cp:lastPrinted>2024-05-02T21:01:00Z</cp:lastPrinted>
  <dcterms:created xsi:type="dcterms:W3CDTF">2024-05-02T16:25:00Z</dcterms:created>
  <dcterms:modified xsi:type="dcterms:W3CDTF">2024-05-02T21:01:00Z</dcterms:modified>
  <cp:contentStatus>Corpus Christi Montessori School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